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D7017" w14:textId="77777777" w:rsidR="008473AA" w:rsidRPr="008931E4" w:rsidRDefault="008473AA" w:rsidP="008473AA">
      <w:pPr>
        <w:rPr>
          <w:noProof/>
        </w:rPr>
      </w:pPr>
      <w:r w:rsidRPr="008931E4">
        <w:rPr>
          <w:noProof/>
          <w:lang w:val="fr-BE" w:eastAsia="fr-BE"/>
        </w:rPr>
        <mc:AlternateContent>
          <mc:Choice Requires="wpg">
            <w:drawing>
              <wp:anchor distT="0" distB="0" distL="114300" distR="114300" simplePos="0" relativeHeight="251658240" behindDoc="1" locked="0" layoutInCell="1" allowOverlap="1" wp14:anchorId="67723381" wp14:editId="232ECA4F">
                <wp:simplePos x="0" y="0"/>
                <wp:positionH relativeFrom="page">
                  <wp:posOffset>581025</wp:posOffset>
                </wp:positionH>
                <wp:positionV relativeFrom="paragraph">
                  <wp:posOffset>0</wp:posOffset>
                </wp:positionV>
                <wp:extent cx="6191250" cy="2790825"/>
                <wp:effectExtent l="0" t="0" r="0" b="0"/>
                <wp:wrapTight wrapText="bothSides">
                  <wp:wrapPolygon edited="0">
                    <wp:start x="2924" y="0"/>
                    <wp:lineTo x="1130" y="147"/>
                    <wp:lineTo x="997" y="295"/>
                    <wp:lineTo x="997" y="2359"/>
                    <wp:lineTo x="332" y="2949"/>
                    <wp:lineTo x="199" y="3391"/>
                    <wp:lineTo x="199" y="8257"/>
                    <wp:lineTo x="598" y="9436"/>
                    <wp:lineTo x="997" y="9436"/>
                    <wp:lineTo x="997" y="11648"/>
                    <wp:lineTo x="1130" y="11795"/>
                    <wp:lineTo x="2924" y="11795"/>
                    <wp:lineTo x="1329" y="13417"/>
                    <wp:lineTo x="1329" y="21379"/>
                    <wp:lineTo x="21201" y="21379"/>
                    <wp:lineTo x="21334" y="13417"/>
                    <wp:lineTo x="19739" y="12975"/>
                    <wp:lineTo x="14156" y="11795"/>
                    <wp:lineTo x="21534" y="11648"/>
                    <wp:lineTo x="21534" y="0"/>
                    <wp:lineTo x="13558" y="0"/>
                    <wp:lineTo x="2924" y="0"/>
                  </wp:wrapPolygon>
                </wp:wrapTight>
                <wp:docPr id="2" name="Groupe 2" descr="élément décoratif"/>
                <wp:cNvGraphicFramePr/>
                <a:graphic xmlns:a="http://schemas.openxmlformats.org/drawingml/2006/main">
                  <a:graphicData uri="http://schemas.microsoft.com/office/word/2010/wordprocessingGroup">
                    <wpg:wgp>
                      <wpg:cNvGrpSpPr/>
                      <wpg:grpSpPr>
                        <a:xfrm>
                          <a:off x="0" y="0"/>
                          <a:ext cx="6191250" cy="2790825"/>
                          <a:chOff x="-208482" y="14287"/>
                          <a:chExt cx="7141073" cy="3632805"/>
                        </a:xfrm>
                      </wpg:grpSpPr>
                      <pic:pic xmlns:pic="http://schemas.openxmlformats.org/drawingml/2006/picture">
                        <pic:nvPicPr>
                          <pic:cNvPr id="1" name="Image 1" descr="petit garçon jouant avec un vaisseau spatial et des planètes miniatures"/>
                          <pic:cNvPicPr>
                            <a:picLocks noChangeAspect="1"/>
                          </pic:cNvPicPr>
                        </pic:nvPicPr>
                        <pic:blipFill rotWithShape="1">
                          <a:blip r:embed="rId6" cstate="print">
                            <a:alphaModFix/>
                            <a:extLst>
                              <a:ext uri="{28A0092B-C50C-407E-A947-70E740481C1C}">
                                <a14:useLocalDpi xmlns:a14="http://schemas.microsoft.com/office/drawing/2010/main" val="0"/>
                              </a:ext>
                            </a:extLst>
                          </a:blip>
                          <a:srcRect l="-1404"/>
                          <a:stretch/>
                        </pic:blipFill>
                        <pic:spPr bwMode="auto">
                          <a:xfrm flipH="1">
                            <a:off x="3981421" y="49530"/>
                            <a:ext cx="2951170" cy="1917384"/>
                          </a:xfrm>
                          <a:prstGeom prst="rect">
                            <a:avLst/>
                          </a:prstGeom>
                          <a:ln>
                            <a:noFill/>
                          </a:ln>
                          <a:extLst>
                            <a:ext uri="{53640926-AAD7-44D8-BBD7-CCE9431645EC}">
                              <a14:shadowObscured xmlns:a14="http://schemas.microsoft.com/office/drawing/2010/main"/>
                            </a:ext>
                          </a:extLst>
                        </pic:spPr>
                      </pic:pic>
                      <wpg:grpSp>
                        <wpg:cNvPr id="34" name="Groupe 34"/>
                        <wpg:cNvGrpSpPr/>
                        <wpg:grpSpPr>
                          <a:xfrm>
                            <a:off x="156426" y="14287"/>
                            <a:ext cx="5072799" cy="2243138"/>
                            <a:chOff x="156426" y="14287"/>
                            <a:chExt cx="5072799" cy="2243138"/>
                          </a:xfrm>
                        </wpg:grpSpPr>
                        <wps:wsp>
                          <wps:cNvPr id="32" name="Pentagone 32"/>
                          <wps:cNvSpPr/>
                          <wps:spPr>
                            <a:xfrm>
                              <a:off x="800100" y="14287"/>
                              <a:ext cx="4429125" cy="2243138"/>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entagone 33"/>
                          <wps:cNvSpPr/>
                          <wps:spPr>
                            <a:xfrm>
                              <a:off x="156426" y="68581"/>
                              <a:ext cx="4310937" cy="1917383"/>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Zone de texte 10"/>
                        <wps:cNvSpPr txBox="1"/>
                        <wps:spPr>
                          <a:xfrm>
                            <a:off x="-208482" y="481012"/>
                            <a:ext cx="4675844" cy="1051951"/>
                          </a:xfrm>
                          <a:prstGeom prst="rect">
                            <a:avLst/>
                          </a:prstGeom>
                          <a:noFill/>
                          <a:ln w="6350">
                            <a:noFill/>
                          </a:ln>
                        </wps:spPr>
                        <wps:txbx>
                          <w:txbxContent>
                            <w:p w14:paraId="0FF1C7BE" w14:textId="77777777" w:rsidR="00C72A84" w:rsidRDefault="0094366A" w:rsidP="00922A6B">
                              <w:pPr>
                                <w:pStyle w:val="Titre"/>
                                <w:rPr>
                                  <w:color w:val="FFFFFF" w:themeColor="background1"/>
                                  <w:sz w:val="40"/>
                                  <w:szCs w:val="40"/>
                                </w:rPr>
                              </w:pPr>
                              <w:r w:rsidRPr="00C72A84">
                                <w:rPr>
                                  <w:color w:val="FFFFFF" w:themeColor="background1"/>
                                  <w:sz w:val="40"/>
                                  <w:szCs w:val="40"/>
                                </w:rPr>
                                <w:t xml:space="preserve">L'ATL en Commune </w:t>
                              </w:r>
                            </w:p>
                            <w:p w14:paraId="49887673" w14:textId="77777777" w:rsidR="008473AA" w:rsidRPr="00C72A84" w:rsidRDefault="0094366A" w:rsidP="00922A6B">
                              <w:pPr>
                                <w:pStyle w:val="Titre"/>
                                <w:rPr>
                                  <w:color w:val="FFFFFF" w:themeColor="background1"/>
                                  <w:sz w:val="40"/>
                                  <w:szCs w:val="40"/>
                                </w:rPr>
                              </w:pPr>
                              <w:proofErr w:type="gramStart"/>
                              <w:r w:rsidRPr="00C72A84">
                                <w:rPr>
                                  <w:color w:val="FFFFFF" w:themeColor="background1"/>
                                  <w:sz w:val="40"/>
                                  <w:szCs w:val="40"/>
                                </w:rPr>
                                <w:t>d'Aubange</w:t>
                              </w:r>
                              <w:proofErr w:type="gramEnd"/>
                              <w:r w:rsidR="007B5C30">
                                <w:rPr>
                                  <w:color w:val="FFFFFF" w:themeColor="background1"/>
                                  <w:sz w:val="40"/>
                                  <w:szCs w:val="40"/>
                                </w:rPr>
                                <w:t>, c’est quoi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Zone de texte 23"/>
                        <wps:cNvSpPr txBox="1"/>
                        <wps:spPr>
                          <a:xfrm>
                            <a:off x="182809" y="2223103"/>
                            <a:ext cx="6700871" cy="1423989"/>
                          </a:xfrm>
                          <a:prstGeom prst="rect">
                            <a:avLst/>
                          </a:prstGeom>
                          <a:noFill/>
                          <a:ln w="6350">
                            <a:noFill/>
                          </a:ln>
                        </wps:spPr>
                        <wps:txbx>
                          <w:txbxContent>
                            <w:p w14:paraId="72DA15E7" w14:textId="77777777" w:rsidR="008473AA" w:rsidRPr="00C72A84" w:rsidRDefault="0094366A" w:rsidP="0094366A">
                              <w:pPr>
                                <w:pStyle w:val="En-tte"/>
                                <w:jc w:val="center"/>
                                <w:rPr>
                                  <w:szCs w:val="18"/>
                                </w:rPr>
                              </w:pPr>
                              <w:r w:rsidRPr="00C72A84">
                                <w:rPr>
                                  <w:szCs w:val="18"/>
                                </w:rPr>
                                <w:t xml:space="preserve">L'Accueil Temps Libre, autrement dit l'ATL, est le secteur qui s'occupe de coordonner les activités en dehors de l'école pour les enfants de 2,5 à 12 </w:t>
                              </w:r>
                              <w:proofErr w:type="gramStart"/>
                              <w:r w:rsidRPr="00C72A84">
                                <w:rPr>
                                  <w:szCs w:val="18"/>
                                </w:rPr>
                                <w:t>ans:</w:t>
                              </w:r>
                              <w:proofErr w:type="gramEnd"/>
                              <w:r w:rsidRPr="00C72A84">
                                <w:rPr>
                                  <w:szCs w:val="18"/>
                                </w:rPr>
                                <w:t xml:space="preserve"> sport, stages, ateliers... tout ça fait partie de l'ATL! Secteur souvent méconnu du grand public et pourtant très actif dans la vie de vos enfants, nous souhaitons en savoir un peu plus sur votre perception de l'ATL en Commune d'Aubange, et ce afin d'améliorer les choses par la </w:t>
                              </w:r>
                              <w:proofErr w:type="gramStart"/>
                              <w:r w:rsidRPr="00C72A84">
                                <w:rPr>
                                  <w:szCs w:val="18"/>
                                </w:rPr>
                                <w:t>suite!</w:t>
                              </w:r>
                              <w:proofErr w:type="gramEnd"/>
                              <w:r w:rsidRPr="00C72A84">
                                <w:rPr>
                                  <w:szCs w:val="18"/>
                                </w:rPr>
                                <w:t xml:space="preserve"> Nous avons besoin de </w:t>
                              </w:r>
                              <w:proofErr w:type="gramStart"/>
                              <w:r w:rsidRPr="00C72A84">
                                <w:rPr>
                                  <w:szCs w:val="18"/>
                                </w:rPr>
                                <w:t>vous!</w:t>
                              </w:r>
                              <w:proofErr w:type="gramEnd"/>
                              <w:r w:rsidRPr="00C72A84">
                                <w:rPr>
                                  <w:szCs w:val="18"/>
                                </w:rPr>
                                <w:t xml:space="preserve"> Votre avis nous est précieux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e 2" o:spid="_x0000_s1026" alt="élément décoratif" style="position:absolute;margin-left:45.75pt;margin-top:0;width:487.5pt;height:219.75pt;z-index:-251658240;mso-position-horizontal-relative:page" coordorigin="-2084,142" coordsize="71410,36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petit garçon jouant avec un vaisseau spatial et des planètes miniatures" style="position:absolute;left:39814;top:495;width:29511;height:1917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gT6XBAAAA2gAAAA8AAABkcnMvZG93bnJldi54bWxET0uLwjAQvgv+hzCCN01dZFmqUdRV2Mvi&#10;+kDxNjTThzaT0mS1/nsjCJ6Gj+8542ljSnGl2hWWFQz6EQjixOqCMwX73ar3BcJ5ZI2lZVJwJwfT&#10;Sbs1xljbG2/ouvWZCCHsYlSQe1/FUrokJ4OubyviwKW2NugDrDOpa7yFcFPKjyj6lAYLDg05VrTI&#10;Kbls/42CY/r9t6z8sNkc08s8Pdz1eX36VarbaWYjEJ4a/xa/3D86zIfnK88rJ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ggT6XBAAAA2gAAAA8AAAAAAAAAAAAAAAAAnwIA&#10;AGRycy9kb3ducmV2LnhtbFBLBQYAAAAABAAEAPcAAACNAwAAAAA=&#10;">
                  <v:imagedata r:id="rId7" o:title="petit garçon jouant avec un vaisseau spatial et des planètes miniatures" cropleft="-920f"/>
                  <v:path arrowok="t"/>
                </v:shape>
                <v:group id="Groupe 34" o:spid="_x0000_s1028" style="position:absolute;left:1564;top:142;width:50728;height:22432" coordorigin="1564,142" coordsize="50727,22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32" o:spid="_x0000_s1029" type="#_x0000_t15" style="position:absolute;left:8001;top:142;width:44291;height:2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1mMUA&#10;AADbAAAADwAAAGRycy9kb3ducmV2LnhtbESPQWvCQBSE70L/w/IK3nRXhVKiqxRR8Va0KdTbM/tM&#10;YrNvY3aNaX99tyB4HGbmG2a26GwlWmp86VjDaKhAEGfOlJxrSD/Wg1cQPiAbrByThh/ysJg/9WaY&#10;GHfjHbX7kIsIYZ+ghiKEOpHSZwVZ9ENXE0fv5BqLIcoml6bBW4TbSo6VepEWS44LBda0LCj73l+t&#10;hs9Jeqx/D9tNfk7f293XUSl/WWndf+7epiACdeERvre3RsNkDP9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7WYxQAAANsAAAAPAAAAAAAAAAAAAAAAAJgCAABkcnMv&#10;ZG93bnJldi54bWxQSwUGAAAAAAQABAD1AAAAigMAAAAA&#10;" adj="16130" fillcolor="white [3212]" stroked="f" strokeweight="2pt"/>
                  <v:shape id="Pentagone 33" o:spid="_x0000_s1030" type="#_x0000_t15" style="position:absolute;left:1564;top:685;width:43109;height:19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1zMQA&#10;AADbAAAADwAAAGRycy9kb3ducmV2LnhtbESPQWsCMRSE74L/ITyhN83qFi2r2UULhbbgobb0/Ng8&#10;s4ubl7iJuv77plDocZiZb5hNNdhOXKkPrWMF81kGgrh2umWj4OvzZfoEIkRkjZ1jUnCnAFU5Hm2w&#10;0O7GH3Q9RCMShEOBCpoYfSFlqBuyGGbOEyfv6HqLMcneSN3jLcFtJxdZtpQWW04LDXp6bqg+HS5W&#10;wVGax9U537uO7m/fq50/X4x/V+phMmzXICIN8T/8137VCvIcfr+k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7NczEAAAA2wAAAA8AAAAAAAAAAAAAAAAAmAIAAGRycy9k&#10;b3ducmV2LnhtbFBLBQYAAAAABAAEAPUAAACJAwAAAAA=&#10;" adj="16796" fillcolor="#4bacc6 [3208]" stroked="f" strokeweight="2pt"/>
                </v:group>
                <v:shapetype id="_x0000_t202" coordsize="21600,21600" o:spt="202" path="m,l,21600r21600,l21600,xe">
                  <v:stroke joinstyle="miter"/>
                  <v:path gradientshapeok="t" o:connecttype="rect"/>
                </v:shapetype>
                <v:shape id="Zone de texte 10" o:spid="_x0000_s1031" type="#_x0000_t202" style="position:absolute;left:-2084;top:4810;width:46757;height:10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otcUA&#10;AADbAAAADwAAAGRycy9kb3ducmV2LnhtbESPQWvDMAyF74P9B6PBLqN1OsZW0rplFAY55NJuDHYT&#10;sRqHxnJmu2n276dDoTeJ9/Tep/V28r0aKaYusIHFvABF3ATbcWvg6/NjtgSVMrLFPjAZ+KME2839&#10;3RpLGy68p/GQWyUhnEo04HIeSq1T48hjmoeBWLRjiB6zrLHVNuJFwn2vn4viVXvsWBocDrRz1JwO&#10;Z29g/K5e7H50OT7t6qqoTvXv209tzOPD9L4ClWnKN/P1urKCL/Tyiw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Si1xQAAANsAAAAPAAAAAAAAAAAAAAAAAJgCAABkcnMv&#10;ZG93bnJldi54bWxQSwUGAAAAAAQABAD1AAAAigMAAAAA&#10;" filled="f" stroked="f" strokeweight=".5pt">
                  <v:textbox>
                    <w:txbxContent>
                      <w:p w:rsidR="00C72A84" w:rsidRDefault="0094366A" w:rsidP="00922A6B">
                        <w:pPr>
                          <w:pStyle w:val="Titre"/>
                          <w:rPr>
                            <w:color w:val="FFFFFF" w:themeColor="background1"/>
                            <w:sz w:val="40"/>
                            <w:szCs w:val="40"/>
                          </w:rPr>
                        </w:pPr>
                        <w:r w:rsidRPr="00C72A84">
                          <w:rPr>
                            <w:color w:val="FFFFFF" w:themeColor="background1"/>
                            <w:sz w:val="40"/>
                            <w:szCs w:val="40"/>
                          </w:rPr>
                          <w:t xml:space="preserve">L'ATL en Commune </w:t>
                        </w:r>
                      </w:p>
                      <w:p w:rsidR="008473AA" w:rsidRPr="00C72A84" w:rsidRDefault="0094366A" w:rsidP="00922A6B">
                        <w:pPr>
                          <w:pStyle w:val="Titre"/>
                          <w:rPr>
                            <w:color w:val="FFFFFF" w:themeColor="background1"/>
                            <w:sz w:val="40"/>
                            <w:szCs w:val="40"/>
                          </w:rPr>
                        </w:pPr>
                        <w:r w:rsidRPr="00C72A84">
                          <w:rPr>
                            <w:color w:val="FFFFFF" w:themeColor="background1"/>
                            <w:sz w:val="40"/>
                            <w:szCs w:val="40"/>
                          </w:rPr>
                          <w:t>d'Aubange</w:t>
                        </w:r>
                        <w:r w:rsidR="007B5C30">
                          <w:rPr>
                            <w:color w:val="FFFFFF" w:themeColor="background1"/>
                            <w:sz w:val="40"/>
                            <w:szCs w:val="40"/>
                          </w:rPr>
                          <w:t>, c’est quoi ?</w:t>
                        </w:r>
                      </w:p>
                    </w:txbxContent>
                  </v:textbox>
                </v:shape>
                <v:shape id="Zone de texte 23" o:spid="_x0000_s1032" type="#_x0000_t202" style="position:absolute;left:1828;top:22231;width:67008;height:14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8473AA" w:rsidRPr="00C72A84" w:rsidRDefault="0094366A" w:rsidP="0094366A">
                        <w:pPr>
                          <w:pStyle w:val="En-tte"/>
                          <w:jc w:val="center"/>
                          <w:rPr>
                            <w:szCs w:val="18"/>
                          </w:rPr>
                        </w:pPr>
                        <w:r w:rsidRPr="00C72A84">
                          <w:rPr>
                            <w:szCs w:val="18"/>
                          </w:rPr>
                          <w:t>L'Accueil Temps Libre, autrement dit l'ATL, est le secteur qui s'occupe de coordonner les activités en dehors de l'école pour les enfants de 2,5 à 12 ans: sport, stages, ateliers... tout ça fait partie de l'ATL! Secteur souvent méconnu du grand public et pourtant très actif dans la vie de vos enfants, nous souhaitons en savoir un peu plus sur votre perception de l'ATL en Commune d'Aubange, et ce afin d'améliorer les choses par la suite! Nous avons besoin de vous! Votre avis nous est précieux !</w:t>
                        </w:r>
                      </w:p>
                    </w:txbxContent>
                  </v:textbox>
                </v:shape>
                <w10:wrap type="tight" anchorx="page"/>
              </v:group>
            </w:pict>
          </mc:Fallback>
        </mc:AlternateContent>
      </w:r>
      <w:r w:rsidRPr="008931E4">
        <w:rPr>
          <w:noProof/>
          <w:lang w:bidi="fr-FR"/>
        </w:rPr>
        <w:t xml:space="preserve"> </w:t>
      </w:r>
    </w:p>
    <w:p w14:paraId="42A2149F" w14:textId="77777777" w:rsidR="008473AA" w:rsidRDefault="008473AA" w:rsidP="008473AA">
      <w:pPr>
        <w:pStyle w:val="Sansinterligne"/>
        <w:rPr>
          <w:noProof/>
        </w:rPr>
      </w:pPr>
    </w:p>
    <w:p w14:paraId="5EFDF1AD" w14:textId="77777777" w:rsidR="0094366A" w:rsidRDefault="0094366A" w:rsidP="008473AA">
      <w:pPr>
        <w:pStyle w:val="Sansinterligne"/>
        <w:rPr>
          <w:noProof/>
        </w:rPr>
      </w:pPr>
    </w:p>
    <w:p w14:paraId="4F2D527D" w14:textId="77777777" w:rsidR="0094366A" w:rsidRDefault="0094366A" w:rsidP="008473AA">
      <w:pPr>
        <w:pStyle w:val="Sansinterligne"/>
        <w:rPr>
          <w:noProof/>
        </w:rPr>
      </w:pPr>
    </w:p>
    <w:p w14:paraId="18C25AAE" w14:textId="77777777" w:rsidR="0094366A" w:rsidRDefault="0094366A" w:rsidP="008473AA">
      <w:pPr>
        <w:pStyle w:val="Sansinterligne"/>
        <w:rPr>
          <w:noProof/>
        </w:rPr>
      </w:pPr>
    </w:p>
    <w:p w14:paraId="731D93CF" w14:textId="77777777" w:rsidR="0094366A" w:rsidRDefault="0094366A" w:rsidP="008473AA">
      <w:pPr>
        <w:pStyle w:val="Sansinterligne"/>
        <w:rPr>
          <w:noProof/>
        </w:rPr>
      </w:pPr>
    </w:p>
    <w:p w14:paraId="50BC5ACB" w14:textId="77777777" w:rsidR="0094366A" w:rsidRDefault="0094366A" w:rsidP="008473AA">
      <w:pPr>
        <w:pStyle w:val="Sansinterligne"/>
        <w:rPr>
          <w:noProof/>
        </w:rPr>
      </w:pPr>
    </w:p>
    <w:p w14:paraId="64F3FB7B" w14:textId="77777777" w:rsidR="0094366A" w:rsidRDefault="0094366A" w:rsidP="008473AA">
      <w:pPr>
        <w:pStyle w:val="Sansinterligne"/>
        <w:rPr>
          <w:noProof/>
        </w:rPr>
      </w:pPr>
    </w:p>
    <w:p w14:paraId="7F038070" w14:textId="77777777" w:rsidR="0094366A" w:rsidRDefault="0094366A" w:rsidP="008473AA">
      <w:pPr>
        <w:pStyle w:val="Sansinterligne"/>
        <w:rPr>
          <w:noProof/>
        </w:rPr>
      </w:pPr>
    </w:p>
    <w:p w14:paraId="446331F6" w14:textId="77777777" w:rsidR="0094366A" w:rsidRDefault="0094366A" w:rsidP="008473AA">
      <w:pPr>
        <w:pStyle w:val="Sansinterligne"/>
        <w:rPr>
          <w:noProof/>
        </w:rPr>
      </w:pPr>
    </w:p>
    <w:p w14:paraId="2C808C26" w14:textId="77777777" w:rsidR="0094366A" w:rsidRDefault="0094366A" w:rsidP="008473AA">
      <w:pPr>
        <w:pStyle w:val="Sansinterligne"/>
        <w:rPr>
          <w:noProof/>
        </w:rPr>
      </w:pPr>
    </w:p>
    <w:p w14:paraId="5A8D6937" w14:textId="77777777" w:rsidR="0094366A" w:rsidRDefault="0094366A" w:rsidP="008473AA">
      <w:pPr>
        <w:pStyle w:val="Sansinterligne"/>
        <w:rPr>
          <w:noProof/>
        </w:rPr>
      </w:pPr>
    </w:p>
    <w:p w14:paraId="7E0A53E5" w14:textId="77777777" w:rsidR="0094366A" w:rsidRDefault="0094366A" w:rsidP="008473AA">
      <w:pPr>
        <w:pStyle w:val="Sansinterligne"/>
        <w:rPr>
          <w:noProof/>
        </w:rPr>
      </w:pPr>
    </w:p>
    <w:p w14:paraId="6D416E20" w14:textId="77777777" w:rsidR="0094366A" w:rsidRDefault="0094366A" w:rsidP="008473AA">
      <w:pPr>
        <w:pStyle w:val="Sansinterligne"/>
        <w:rPr>
          <w:noProof/>
        </w:rPr>
      </w:pPr>
    </w:p>
    <w:p w14:paraId="022ABE3C" w14:textId="77777777" w:rsidR="0094366A" w:rsidRDefault="0094366A" w:rsidP="008473AA">
      <w:pPr>
        <w:pStyle w:val="Sansinterligne"/>
        <w:rPr>
          <w:noProof/>
        </w:rPr>
      </w:pPr>
    </w:p>
    <w:p w14:paraId="3CD0B9F8" w14:textId="77777777" w:rsidR="0094366A" w:rsidRDefault="0094366A" w:rsidP="008473AA">
      <w:pPr>
        <w:pStyle w:val="Sansinterligne"/>
        <w:rPr>
          <w:noProof/>
        </w:rPr>
      </w:pPr>
    </w:p>
    <w:p w14:paraId="2E7B4573" w14:textId="77777777" w:rsidR="0094366A" w:rsidRDefault="0094366A" w:rsidP="008473AA">
      <w:pPr>
        <w:pStyle w:val="Sansinterligne"/>
        <w:rPr>
          <w:noProof/>
        </w:rPr>
      </w:pPr>
    </w:p>
    <w:p w14:paraId="4A241BE7" w14:textId="77777777" w:rsidR="00C72A84" w:rsidRDefault="00C72A84" w:rsidP="008473AA">
      <w:pPr>
        <w:pStyle w:val="Sansinterligne"/>
        <w:rPr>
          <w:noProof/>
        </w:rPr>
      </w:pPr>
    </w:p>
    <w:p w14:paraId="664F3F90" w14:textId="77777777" w:rsidR="00C72A84" w:rsidRDefault="00C72A84" w:rsidP="008473AA">
      <w:pPr>
        <w:pStyle w:val="Sansinterligne"/>
        <w:rPr>
          <w:noProof/>
        </w:rPr>
      </w:pPr>
    </w:p>
    <w:p w14:paraId="09465E91" w14:textId="77777777" w:rsidR="00C72A84" w:rsidRDefault="00C72A84" w:rsidP="008473AA">
      <w:pPr>
        <w:pStyle w:val="Sansinterligne"/>
        <w:rPr>
          <w:noProof/>
        </w:rPr>
      </w:pPr>
      <w:r>
        <w:rPr>
          <w:noProof/>
          <w:lang w:val="fr-BE" w:eastAsia="fr-BE"/>
        </w:rPr>
        <w:drawing>
          <wp:anchor distT="0" distB="0" distL="114300" distR="114300" simplePos="0" relativeHeight="251659264" behindDoc="1" locked="0" layoutInCell="1" allowOverlap="1" wp14:anchorId="5514087F" wp14:editId="7C96DB22">
            <wp:simplePos x="0" y="0"/>
            <wp:positionH relativeFrom="margin">
              <wp:posOffset>1133475</wp:posOffset>
            </wp:positionH>
            <wp:positionV relativeFrom="paragraph">
              <wp:posOffset>12065</wp:posOffset>
            </wp:positionV>
            <wp:extent cx="352425" cy="352425"/>
            <wp:effectExtent l="0" t="0" r="0" b="9525"/>
            <wp:wrapTight wrapText="bothSides">
              <wp:wrapPolygon edited="0">
                <wp:start x="4670" y="0"/>
                <wp:lineTo x="1168" y="4670"/>
                <wp:lineTo x="1168" y="14011"/>
                <wp:lineTo x="4670" y="21016"/>
                <wp:lineTo x="16346" y="21016"/>
                <wp:lineTo x="19849" y="15178"/>
                <wp:lineTo x="19849" y="8173"/>
                <wp:lineTo x="16346" y="0"/>
                <wp:lineTo x="467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on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61312" behindDoc="0" locked="0" layoutInCell="1" allowOverlap="1" wp14:anchorId="42618FE0" wp14:editId="33D96D33">
                <wp:simplePos x="0" y="0"/>
                <wp:positionH relativeFrom="margin">
                  <wp:posOffset>1137285</wp:posOffset>
                </wp:positionH>
                <wp:positionV relativeFrom="paragraph">
                  <wp:posOffset>12065</wp:posOffset>
                </wp:positionV>
                <wp:extent cx="5248275" cy="49530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5248275" cy="495300"/>
                        </a:xfrm>
                        <a:prstGeom prst="rect">
                          <a:avLst/>
                        </a:prstGeom>
                        <a:noFill/>
                        <a:ln w="6350">
                          <a:noFill/>
                        </a:ln>
                      </wps:spPr>
                      <wps:txbx>
                        <w:txbxContent>
                          <w:p w14:paraId="6406972E" w14:textId="77777777" w:rsidR="0094366A" w:rsidRPr="0094366A" w:rsidRDefault="0094366A" w:rsidP="0094366A">
                            <w:pPr>
                              <w:pStyle w:val="En-tte"/>
                              <w:jc w:val="center"/>
                              <w:rPr>
                                <w:b/>
                                <w:sz w:val="20"/>
                                <w:lang w:val="fr-BE"/>
                              </w:rPr>
                            </w:pPr>
                            <w:r w:rsidRPr="0094366A">
                              <w:rPr>
                                <w:b/>
                                <w:sz w:val="20"/>
                                <w:lang w:val="fr-BE"/>
                              </w:rPr>
                              <w:t>Nous savons que votre emploi du temps est sans doute fort chargé, ce questionnaire n’est pas long et ne vous prendra que 2 minutes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7FFEC" id="Zone de texte 16" o:spid="_x0000_s1033" type="#_x0000_t202" style="position:absolute;margin-left:89.55pt;margin-top:.95pt;width:413.2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" filled="f" stroked="f" strokeweight=".5pt">
                <v:textbox>
                  <w:txbxContent>
                    <w:p w:rsidR="0094366A" w:rsidRPr="0094366A" w:rsidRDefault="0094366A" w:rsidP="0094366A">
                      <w:pPr>
                        <w:pStyle w:val="En-tte"/>
                        <w:jc w:val="center"/>
                        <w:rPr>
                          <w:b/>
                          <w:sz w:val="20"/>
                          <w:lang w:val="fr-BE"/>
                        </w:rPr>
                      </w:pPr>
                      <w:r w:rsidRPr="0094366A">
                        <w:rPr>
                          <w:b/>
                          <w:sz w:val="20"/>
                          <w:lang w:val="fr-BE"/>
                        </w:rPr>
                        <w:t>Nous savons que votre emploi du temps est sans doute fort chargé, ce questionnaire n’est pas long et ne vous prendra que 2 minutes ! :-)</w:t>
                      </w:r>
                    </w:p>
                  </w:txbxContent>
                </v:textbox>
                <w10:wrap anchorx="margin"/>
              </v:shape>
            </w:pict>
          </mc:Fallback>
        </mc:AlternateContent>
      </w:r>
    </w:p>
    <w:p w14:paraId="6BA69FB0" w14:textId="77777777" w:rsidR="00C72A84" w:rsidRDefault="00C72A84" w:rsidP="008473AA">
      <w:pPr>
        <w:pStyle w:val="Sansinterligne"/>
        <w:rPr>
          <w:noProof/>
        </w:rPr>
      </w:pPr>
    </w:p>
    <w:p w14:paraId="724919EC" w14:textId="77777777" w:rsidR="00C72A84" w:rsidRDefault="00C72A84" w:rsidP="008473AA">
      <w:pPr>
        <w:pStyle w:val="Sansinterligne"/>
        <w:rPr>
          <w:noProof/>
        </w:rPr>
      </w:pPr>
    </w:p>
    <w:p w14:paraId="79745DA7" w14:textId="77777777" w:rsidR="00C72A84" w:rsidRDefault="00C72A84" w:rsidP="008473AA">
      <w:pPr>
        <w:pStyle w:val="Sansinterligne"/>
        <w:rPr>
          <w:noProof/>
        </w:rPr>
      </w:pPr>
    </w:p>
    <w:p w14:paraId="0039D7AB" w14:textId="77777777" w:rsidR="00C72A84" w:rsidRPr="008931E4" w:rsidRDefault="00C72A84" w:rsidP="008473AA">
      <w:pPr>
        <w:pStyle w:val="Sansinterligne"/>
        <w:rPr>
          <w:noProof/>
        </w:rPr>
      </w:pPr>
    </w:p>
    <w:tbl>
      <w:tblPr>
        <w:tblStyle w:val="TableauExpo-sciences"/>
        <w:tblW w:w="4756" w:type="pct"/>
        <w:tblInd w:w="279" w:type="dxa"/>
        <w:tblLayout w:type="fixed"/>
        <w:tblLook w:val="04A0" w:firstRow="1" w:lastRow="0" w:firstColumn="1" w:lastColumn="0" w:noHBand="0" w:noVBand="1"/>
        <w:tblDescription w:val="Tableau Expo-sciences"/>
      </w:tblPr>
      <w:tblGrid>
        <w:gridCol w:w="405"/>
        <w:gridCol w:w="1721"/>
        <w:gridCol w:w="8506"/>
      </w:tblGrid>
      <w:tr w:rsidR="008473AA" w:rsidRPr="008931E4" w14:paraId="1C557295" w14:textId="77777777" w:rsidTr="00302462">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05" w:type="dxa"/>
          </w:tcPr>
          <w:p w14:paraId="4613624F" w14:textId="77777777" w:rsidR="008473AA" w:rsidRPr="008931E4" w:rsidRDefault="008473AA" w:rsidP="001F2C90">
            <w:pPr>
              <w:rPr>
                <w:noProof/>
                <w:sz w:val="18"/>
                <w:szCs w:val="18"/>
              </w:rPr>
            </w:pPr>
          </w:p>
        </w:tc>
        <w:tc>
          <w:tcPr>
            <w:tcW w:w="1721" w:type="dxa"/>
          </w:tcPr>
          <w:p w14:paraId="70AF4A76" w14:textId="77777777" w:rsidR="008473AA" w:rsidRPr="008931E4" w:rsidRDefault="0094366A" w:rsidP="0094366A">
            <w:pPr>
              <w:cnfStyle w:val="100000000000" w:firstRow="1" w:lastRow="0" w:firstColumn="0" w:lastColumn="0" w:oddVBand="0" w:evenVBand="0" w:oddHBand="0" w:evenHBand="0" w:firstRowFirstColumn="0" w:firstRowLastColumn="0" w:lastRowFirstColumn="0" w:lastRowLastColumn="0"/>
              <w:rPr>
                <w:noProof/>
              </w:rPr>
            </w:pPr>
            <w:r>
              <w:rPr>
                <w:noProof/>
              </w:rPr>
              <w:t>Questions</w:t>
            </w:r>
          </w:p>
        </w:tc>
        <w:tc>
          <w:tcPr>
            <w:tcW w:w="8506" w:type="dxa"/>
          </w:tcPr>
          <w:p w14:paraId="0FC89053" w14:textId="77777777" w:rsidR="008473AA" w:rsidRPr="00C72A84" w:rsidRDefault="00C72A84" w:rsidP="00C72A84">
            <w:pPr>
              <w:jc w:val="center"/>
              <w:cnfStyle w:val="100000000000" w:firstRow="1" w:lastRow="0" w:firstColumn="0" w:lastColumn="0" w:oddVBand="0" w:evenVBand="0" w:oddHBand="0" w:evenHBand="0" w:firstRowFirstColumn="0" w:firstRowLastColumn="0" w:lastRowFirstColumn="0" w:lastRowLastColumn="0"/>
              <w:rPr>
                <w:i/>
                <w:noProof/>
              </w:rPr>
            </w:pPr>
            <w:r w:rsidRPr="00C72A84">
              <w:rPr>
                <w:rStyle w:val="Accentuationlgre"/>
                <w:i w:val="0"/>
              </w:rPr>
              <w:t>Réponses</w:t>
            </w:r>
          </w:p>
        </w:tc>
      </w:tr>
      <w:tr w:rsidR="008473AA" w:rsidRPr="008931E4" w14:paraId="54253F22" w14:textId="77777777" w:rsidTr="00302462">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405" w:type="dxa"/>
          </w:tcPr>
          <w:p w14:paraId="15197AF9" w14:textId="77777777" w:rsidR="008473AA" w:rsidRPr="008931E4" w:rsidRDefault="0094366A" w:rsidP="001F2C90">
            <w:pPr>
              <w:pStyle w:val="Normal-Grand"/>
              <w:rPr>
                <w:noProof/>
              </w:rPr>
            </w:pPr>
            <w:r>
              <w:rPr>
                <w:noProof/>
                <w:lang w:bidi="fr-FR"/>
              </w:rPr>
              <w:t>1</w:t>
            </w:r>
          </w:p>
        </w:tc>
        <w:tc>
          <w:tcPr>
            <w:tcW w:w="1721" w:type="dxa"/>
          </w:tcPr>
          <w:p w14:paraId="0D8F68D1" w14:textId="77777777" w:rsidR="008473AA" w:rsidRPr="008931E4" w:rsidRDefault="0094366A" w:rsidP="0094366A">
            <w:pPr>
              <w:pStyle w:val="Normal-Petit"/>
              <w:cnfStyle w:val="000000100000" w:firstRow="0" w:lastRow="0" w:firstColumn="0" w:lastColumn="0" w:oddVBand="0" w:evenVBand="0" w:oddHBand="1" w:evenHBand="0" w:firstRowFirstColumn="0" w:firstRowLastColumn="0" w:lastRowFirstColumn="0" w:lastRowLastColumn="0"/>
              <w:rPr>
                <w:noProof/>
              </w:rPr>
            </w:pPr>
            <w:r>
              <w:rPr>
                <w:noProof/>
              </w:rPr>
              <w:t>Vous êtes…</w:t>
            </w:r>
          </w:p>
        </w:tc>
        <w:tc>
          <w:tcPr>
            <w:tcW w:w="8506" w:type="dxa"/>
          </w:tcPr>
          <w:p w14:paraId="51B4E2E8" w14:textId="77777777" w:rsidR="008473AA" w:rsidRDefault="0094366A" w:rsidP="001F2C90">
            <w:pPr>
              <w:cnfStyle w:val="000000100000" w:firstRow="0" w:lastRow="0" w:firstColumn="0" w:lastColumn="0" w:oddVBand="0" w:evenVBand="0" w:oddHBand="1" w:evenHBand="0" w:firstRowFirstColumn="0" w:firstRowLastColumn="0" w:lastRowFirstColumn="0" w:lastRowLastColumn="0"/>
              <w:rPr>
                <w:noProof/>
                <w:lang w:bidi="fr-FR"/>
              </w:rPr>
            </w:pPr>
            <w:r w:rsidRPr="0094366A">
              <w:rPr>
                <w:noProof/>
                <w:sz w:val="44"/>
                <w:lang w:bidi="fr-FR"/>
              </w:rPr>
              <w:t>□</w:t>
            </w:r>
            <w:r>
              <w:rPr>
                <w:noProof/>
                <w:lang w:bidi="fr-FR"/>
              </w:rPr>
              <w:t xml:space="preserve"> </w:t>
            </w:r>
            <w:r w:rsidRPr="0094366A">
              <w:rPr>
                <w:noProof/>
                <w:lang w:bidi="fr-FR"/>
              </w:rPr>
              <w:t>Parent d'un enfant de moins de 2,5 ans domicilié sur la Commune d'Aubange</w:t>
            </w:r>
          </w:p>
          <w:p w14:paraId="2371B4FA" w14:textId="77777777" w:rsidR="0094366A" w:rsidRDefault="0094366A" w:rsidP="001F2C90">
            <w:pPr>
              <w:cnfStyle w:val="000000100000" w:firstRow="0" w:lastRow="0" w:firstColumn="0" w:lastColumn="0" w:oddVBand="0" w:evenVBand="0" w:oddHBand="1" w:evenHBand="0" w:firstRowFirstColumn="0" w:firstRowLastColumn="0" w:lastRowFirstColumn="0" w:lastRowLastColumn="0"/>
              <w:rPr>
                <w:noProof/>
                <w:sz w:val="44"/>
                <w:lang w:bidi="fr-FR"/>
              </w:rPr>
            </w:pPr>
            <w:r w:rsidRPr="0094366A">
              <w:rPr>
                <w:noProof/>
                <w:sz w:val="44"/>
                <w:lang w:bidi="fr-FR"/>
              </w:rPr>
              <w:t>□</w:t>
            </w:r>
            <w:r w:rsidR="00C72A84" w:rsidRPr="00C72A84">
              <w:rPr>
                <w:noProof/>
                <w:lang w:bidi="fr-FR"/>
              </w:rPr>
              <w:t>Parent d'un enfant de 2,5 à 12 ans domicilié et/ou scolarisé sur la Commune d'Aubange</w:t>
            </w:r>
          </w:p>
          <w:p w14:paraId="5C38945D" w14:textId="77777777" w:rsidR="0094366A" w:rsidRDefault="0094366A" w:rsidP="001F2C90">
            <w:pPr>
              <w:cnfStyle w:val="000000100000" w:firstRow="0" w:lastRow="0" w:firstColumn="0" w:lastColumn="0" w:oddVBand="0" w:evenVBand="0" w:oddHBand="1" w:evenHBand="0" w:firstRowFirstColumn="0" w:firstRowLastColumn="0" w:lastRowFirstColumn="0" w:lastRowLastColumn="0"/>
              <w:rPr>
                <w:noProof/>
                <w:sz w:val="44"/>
                <w:lang w:bidi="fr-FR"/>
              </w:rPr>
            </w:pPr>
            <w:r w:rsidRPr="0094366A">
              <w:rPr>
                <w:noProof/>
                <w:sz w:val="44"/>
                <w:lang w:bidi="fr-FR"/>
              </w:rPr>
              <w:t>□</w:t>
            </w:r>
            <w:r w:rsidR="00C72A84" w:rsidRPr="00C72A84">
              <w:rPr>
                <w:noProof/>
                <w:lang w:bidi="fr-FR"/>
              </w:rPr>
              <w:t>Parent d'un adolescent de 12 à 18 ans domicilié ou scolarisé sur la Commune d'Aubange</w:t>
            </w:r>
          </w:p>
          <w:p w14:paraId="01A0A0CF" w14:textId="77777777" w:rsidR="0094366A" w:rsidRDefault="0094366A" w:rsidP="001F2C90">
            <w:pPr>
              <w:cnfStyle w:val="000000100000" w:firstRow="0" w:lastRow="0" w:firstColumn="0" w:lastColumn="0" w:oddVBand="0" w:evenVBand="0" w:oddHBand="1" w:evenHBand="0" w:firstRowFirstColumn="0" w:firstRowLastColumn="0" w:lastRowFirstColumn="0" w:lastRowLastColumn="0"/>
              <w:rPr>
                <w:noProof/>
                <w:sz w:val="44"/>
                <w:lang w:bidi="fr-FR"/>
              </w:rPr>
            </w:pPr>
            <w:r w:rsidRPr="0094366A">
              <w:rPr>
                <w:noProof/>
                <w:sz w:val="44"/>
                <w:lang w:bidi="fr-FR"/>
              </w:rPr>
              <w:t>□</w:t>
            </w:r>
            <w:r w:rsidR="00C72A84" w:rsidRPr="00C72A84">
              <w:rPr>
                <w:noProof/>
                <w:lang w:bidi="fr-FR"/>
              </w:rPr>
              <w:t>Un citoyen de la Commune d'Aubange intéressé par l'Accueil Temps Libre</w:t>
            </w:r>
          </w:p>
          <w:p w14:paraId="0A45E3B1" w14:textId="77777777" w:rsidR="0094366A" w:rsidRDefault="0094366A" w:rsidP="001F2C90">
            <w:pPr>
              <w:cnfStyle w:val="000000100000" w:firstRow="0" w:lastRow="0" w:firstColumn="0" w:lastColumn="0" w:oddVBand="0" w:evenVBand="0" w:oddHBand="1" w:evenHBand="0" w:firstRowFirstColumn="0" w:firstRowLastColumn="0" w:lastRowFirstColumn="0" w:lastRowLastColumn="0"/>
              <w:rPr>
                <w:noProof/>
                <w:lang w:bidi="fr-FR"/>
              </w:rPr>
            </w:pPr>
            <w:r w:rsidRPr="0094366A">
              <w:rPr>
                <w:noProof/>
                <w:sz w:val="44"/>
                <w:lang w:bidi="fr-FR"/>
              </w:rPr>
              <w:t>□</w:t>
            </w:r>
            <w:r w:rsidR="00C72A84" w:rsidRPr="00C72A84">
              <w:rPr>
                <w:noProof/>
                <w:lang w:bidi="fr-FR"/>
              </w:rPr>
              <w:t>Un professionnel du secteur de l'Accueil Temps Libre</w:t>
            </w:r>
          </w:p>
          <w:p w14:paraId="363CC383" w14:textId="77777777" w:rsidR="00C72A84" w:rsidRPr="00C72A84" w:rsidRDefault="00C72A84" w:rsidP="001F2C90">
            <w:pPr>
              <w:cnfStyle w:val="000000100000" w:firstRow="0" w:lastRow="0" w:firstColumn="0" w:lastColumn="0" w:oddVBand="0" w:evenVBand="0" w:oddHBand="1" w:evenHBand="0" w:firstRowFirstColumn="0" w:firstRowLastColumn="0" w:lastRowFirstColumn="0" w:lastRowLastColumn="0"/>
              <w:rPr>
                <w:noProof/>
                <w:sz w:val="44"/>
                <w:lang w:bidi="fr-FR"/>
              </w:rPr>
            </w:pPr>
            <w:r w:rsidRPr="0094366A">
              <w:rPr>
                <w:noProof/>
                <w:sz w:val="44"/>
                <w:lang w:bidi="fr-FR"/>
              </w:rPr>
              <w:t>□</w:t>
            </w:r>
            <w:r w:rsidRPr="00C72A84">
              <w:rPr>
                <w:noProof/>
                <w:lang w:bidi="fr-FR"/>
              </w:rPr>
              <w:t>Autre (préciser) : ……………………………….</w:t>
            </w:r>
          </w:p>
        </w:tc>
      </w:tr>
      <w:tr w:rsidR="008473AA" w:rsidRPr="008931E4" w14:paraId="4007EBA2" w14:textId="77777777" w:rsidTr="00302462">
        <w:trPr>
          <w:trHeight w:val="853"/>
        </w:trPr>
        <w:tc>
          <w:tcPr>
            <w:cnfStyle w:val="001000000000" w:firstRow="0" w:lastRow="0" w:firstColumn="1" w:lastColumn="0" w:oddVBand="0" w:evenVBand="0" w:oddHBand="0" w:evenHBand="0" w:firstRowFirstColumn="0" w:firstRowLastColumn="0" w:lastRowFirstColumn="0" w:lastRowLastColumn="0"/>
            <w:tcW w:w="405" w:type="dxa"/>
          </w:tcPr>
          <w:p w14:paraId="33F3E8E6" w14:textId="77777777" w:rsidR="008473AA" w:rsidRPr="008931E4" w:rsidRDefault="0094366A" w:rsidP="001F2C90">
            <w:pPr>
              <w:pStyle w:val="Normal-Grand"/>
              <w:rPr>
                <w:noProof/>
              </w:rPr>
            </w:pPr>
            <w:r>
              <w:rPr>
                <w:noProof/>
              </w:rPr>
              <w:t>2</w:t>
            </w:r>
          </w:p>
        </w:tc>
        <w:tc>
          <w:tcPr>
            <w:tcW w:w="1721" w:type="dxa"/>
          </w:tcPr>
          <w:p w14:paraId="2F3A8876" w14:textId="77777777" w:rsidR="008473AA" w:rsidRPr="008931E4" w:rsidRDefault="00C72A84" w:rsidP="00C72A84">
            <w:pPr>
              <w:pStyle w:val="Normal-Petit"/>
              <w:cnfStyle w:val="000000000000" w:firstRow="0" w:lastRow="0" w:firstColumn="0" w:lastColumn="0" w:oddVBand="0" w:evenVBand="0" w:oddHBand="0" w:evenHBand="0" w:firstRowFirstColumn="0" w:firstRowLastColumn="0" w:lastRowFirstColumn="0" w:lastRowLastColumn="0"/>
              <w:rPr>
                <w:noProof/>
              </w:rPr>
            </w:pPr>
            <w:r>
              <w:rPr>
                <w:noProof/>
              </w:rPr>
              <w:t>Mon/mes enfant(s)…</w:t>
            </w:r>
          </w:p>
        </w:tc>
        <w:tc>
          <w:tcPr>
            <w:tcW w:w="8506" w:type="dxa"/>
          </w:tcPr>
          <w:p w14:paraId="7391E697" w14:textId="77777777" w:rsidR="008473AA" w:rsidRDefault="00C72A84" w:rsidP="001F2C90">
            <w:pPr>
              <w:cnfStyle w:val="000000000000" w:firstRow="0" w:lastRow="0" w:firstColumn="0" w:lastColumn="0" w:oddVBand="0" w:evenVBand="0" w:oddHBand="0" w:evenHBand="0" w:firstRowFirstColumn="0" w:firstRowLastColumn="0" w:lastRowFirstColumn="0" w:lastRowLastColumn="0"/>
              <w:rPr>
                <w:noProof/>
                <w:sz w:val="44"/>
                <w:lang w:bidi="fr-FR"/>
              </w:rPr>
            </w:pPr>
            <w:r w:rsidRPr="0094366A">
              <w:rPr>
                <w:noProof/>
                <w:sz w:val="44"/>
                <w:lang w:bidi="fr-FR"/>
              </w:rPr>
              <w:t>□</w:t>
            </w:r>
            <w:r w:rsidRPr="00C72A84">
              <w:rPr>
                <w:noProof/>
                <w:lang w:bidi="fr-FR"/>
              </w:rPr>
              <w:t>Fréquente(nt) une activité extrascolaire sur la Commune d'Aubange</w:t>
            </w:r>
          </w:p>
          <w:p w14:paraId="3F4812E3" w14:textId="77777777" w:rsidR="00C72A84" w:rsidRDefault="00C72A84" w:rsidP="001F2C90">
            <w:pPr>
              <w:cnfStyle w:val="000000000000" w:firstRow="0" w:lastRow="0" w:firstColumn="0" w:lastColumn="0" w:oddVBand="0" w:evenVBand="0" w:oddHBand="0" w:evenHBand="0" w:firstRowFirstColumn="0" w:firstRowLastColumn="0" w:lastRowFirstColumn="0" w:lastRowLastColumn="0"/>
              <w:rPr>
                <w:noProof/>
                <w:sz w:val="44"/>
                <w:lang w:bidi="fr-FR"/>
              </w:rPr>
            </w:pPr>
            <w:r w:rsidRPr="0094366A">
              <w:rPr>
                <w:noProof/>
                <w:sz w:val="44"/>
                <w:lang w:bidi="fr-FR"/>
              </w:rPr>
              <w:t>□</w:t>
            </w:r>
            <w:r w:rsidRPr="00C72A84">
              <w:rPr>
                <w:noProof/>
                <w:lang w:bidi="fr-FR"/>
              </w:rPr>
              <w:t>Ne fréquente(nt) pas d'activités extrascolaires sur la Commune d'Aubange</w:t>
            </w:r>
          </w:p>
          <w:p w14:paraId="4B0954D2" w14:textId="77777777" w:rsidR="00C72A84" w:rsidRPr="00C72A84" w:rsidRDefault="00C72A84" w:rsidP="001F2C90">
            <w:pPr>
              <w:cnfStyle w:val="000000000000" w:firstRow="0" w:lastRow="0" w:firstColumn="0" w:lastColumn="0" w:oddVBand="0" w:evenVBand="0" w:oddHBand="0" w:evenHBand="0" w:firstRowFirstColumn="0" w:firstRowLastColumn="0" w:lastRowFirstColumn="0" w:lastRowLastColumn="0"/>
              <w:rPr>
                <w:noProof/>
                <w:sz w:val="44"/>
                <w:lang w:bidi="fr-FR"/>
              </w:rPr>
            </w:pPr>
            <w:r w:rsidRPr="0094366A">
              <w:rPr>
                <w:noProof/>
                <w:sz w:val="44"/>
                <w:lang w:bidi="fr-FR"/>
              </w:rPr>
              <w:t>□</w:t>
            </w:r>
            <w:r w:rsidRPr="00C72A84">
              <w:rPr>
                <w:noProof/>
                <w:lang w:bidi="fr-FR"/>
              </w:rPr>
              <w:t>Je ne suis pas concerné(e) par cette question</w:t>
            </w:r>
          </w:p>
        </w:tc>
      </w:tr>
      <w:tr w:rsidR="008473AA" w:rsidRPr="008931E4" w14:paraId="4043778F" w14:textId="77777777" w:rsidTr="00302462">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05" w:type="dxa"/>
          </w:tcPr>
          <w:p w14:paraId="0AE77C8C" w14:textId="77777777" w:rsidR="008473AA" w:rsidRPr="008931E4" w:rsidRDefault="0094366A" w:rsidP="001F2C90">
            <w:pPr>
              <w:pStyle w:val="Normal-Grand"/>
              <w:rPr>
                <w:noProof/>
              </w:rPr>
            </w:pPr>
            <w:r>
              <w:rPr>
                <w:noProof/>
                <w:lang w:bidi="fr-FR"/>
              </w:rPr>
              <w:t>3</w:t>
            </w:r>
          </w:p>
        </w:tc>
        <w:tc>
          <w:tcPr>
            <w:tcW w:w="1721" w:type="dxa"/>
          </w:tcPr>
          <w:p w14:paraId="6DA1C067" w14:textId="77777777" w:rsidR="008473AA" w:rsidRPr="008931E4" w:rsidRDefault="00C72A84" w:rsidP="001F2C90">
            <w:pPr>
              <w:pStyle w:val="Normal-Petit"/>
              <w:cnfStyle w:val="000000100000" w:firstRow="0" w:lastRow="0" w:firstColumn="0" w:lastColumn="0" w:oddVBand="0" w:evenVBand="0" w:oddHBand="1" w:evenHBand="0" w:firstRowFirstColumn="0" w:firstRowLastColumn="0" w:lastRowFirstColumn="0" w:lastRowLastColumn="0"/>
              <w:rPr>
                <w:noProof/>
              </w:rPr>
            </w:pPr>
            <w:r w:rsidRPr="00C72A84">
              <w:rPr>
                <w:noProof/>
              </w:rPr>
              <w:t>AVANT de répondre à ce questionnaire... L'acronyme ATL ?</w:t>
            </w:r>
          </w:p>
        </w:tc>
        <w:tc>
          <w:tcPr>
            <w:tcW w:w="8506" w:type="dxa"/>
          </w:tcPr>
          <w:p w14:paraId="715F1C70" w14:textId="77777777" w:rsidR="008473AA" w:rsidRDefault="00C72A84" w:rsidP="001F2C90">
            <w:pPr>
              <w:cnfStyle w:val="000000100000" w:firstRow="0" w:lastRow="0" w:firstColumn="0" w:lastColumn="0" w:oddVBand="0" w:evenVBand="0" w:oddHBand="1" w:evenHBand="0" w:firstRowFirstColumn="0" w:firstRowLastColumn="0" w:lastRowFirstColumn="0" w:lastRowLastColumn="0"/>
              <w:rPr>
                <w:noProof/>
                <w:sz w:val="44"/>
                <w:lang w:bidi="fr-FR"/>
              </w:rPr>
            </w:pPr>
            <w:r w:rsidRPr="0094366A">
              <w:rPr>
                <w:noProof/>
                <w:sz w:val="44"/>
                <w:lang w:bidi="fr-FR"/>
              </w:rPr>
              <w:t>□</w:t>
            </w:r>
            <w:r w:rsidRPr="00C72A84">
              <w:rPr>
                <w:noProof/>
                <w:lang w:bidi="fr-FR"/>
              </w:rPr>
              <w:t>Je savais ce que ces 3 lettres signifiaient et ce qu'était l'ATL en général</w:t>
            </w:r>
          </w:p>
          <w:p w14:paraId="68D2D99D" w14:textId="77777777" w:rsidR="00C72A84" w:rsidRDefault="00C72A84" w:rsidP="001F2C90">
            <w:pPr>
              <w:cnfStyle w:val="000000100000" w:firstRow="0" w:lastRow="0" w:firstColumn="0" w:lastColumn="0" w:oddVBand="0" w:evenVBand="0" w:oddHBand="1" w:evenHBand="0" w:firstRowFirstColumn="0" w:firstRowLastColumn="0" w:lastRowFirstColumn="0" w:lastRowLastColumn="0"/>
              <w:rPr>
                <w:noProof/>
                <w:sz w:val="44"/>
                <w:lang w:bidi="fr-FR"/>
              </w:rPr>
            </w:pPr>
            <w:r w:rsidRPr="0094366A">
              <w:rPr>
                <w:noProof/>
                <w:sz w:val="44"/>
                <w:lang w:bidi="fr-FR"/>
              </w:rPr>
              <w:t>□</w:t>
            </w:r>
            <w:r w:rsidRPr="00C72A84">
              <w:rPr>
                <w:noProof/>
                <w:lang w:bidi="fr-FR"/>
              </w:rPr>
              <w:t>Je savais ce que ces 3 lettres signifiaient mais sans plus</w:t>
            </w:r>
          </w:p>
          <w:p w14:paraId="7BF34FA5" w14:textId="77777777" w:rsidR="00C72A84" w:rsidRPr="00C72A84" w:rsidRDefault="00C72A84" w:rsidP="00C72A84">
            <w:pPr>
              <w:cnfStyle w:val="000000100000" w:firstRow="0" w:lastRow="0" w:firstColumn="0" w:lastColumn="0" w:oddVBand="0" w:evenVBand="0" w:oddHBand="1" w:evenHBand="0" w:firstRowFirstColumn="0" w:firstRowLastColumn="0" w:lastRowFirstColumn="0" w:lastRowLastColumn="0"/>
              <w:rPr>
                <w:noProof/>
                <w:sz w:val="44"/>
                <w:lang w:bidi="fr-FR"/>
              </w:rPr>
            </w:pPr>
            <w:r w:rsidRPr="0094366A">
              <w:rPr>
                <w:noProof/>
                <w:sz w:val="44"/>
                <w:lang w:bidi="fr-FR"/>
              </w:rPr>
              <w:t>□</w:t>
            </w:r>
            <w:r w:rsidRPr="00C72A84">
              <w:rPr>
                <w:noProof/>
                <w:lang w:bidi="fr-FR"/>
              </w:rPr>
              <w:t>Je ne le savais pas</w:t>
            </w:r>
          </w:p>
        </w:tc>
      </w:tr>
      <w:tr w:rsidR="008473AA" w:rsidRPr="008931E4" w14:paraId="1ED71759" w14:textId="77777777" w:rsidTr="00302462">
        <w:trPr>
          <w:trHeight w:val="753"/>
        </w:trPr>
        <w:tc>
          <w:tcPr>
            <w:cnfStyle w:val="001000000000" w:firstRow="0" w:lastRow="0" w:firstColumn="1" w:lastColumn="0" w:oddVBand="0" w:evenVBand="0" w:oddHBand="0" w:evenHBand="0" w:firstRowFirstColumn="0" w:firstRowLastColumn="0" w:lastRowFirstColumn="0" w:lastRowLastColumn="0"/>
            <w:tcW w:w="405" w:type="dxa"/>
          </w:tcPr>
          <w:p w14:paraId="774E8449" w14:textId="77777777" w:rsidR="008473AA" w:rsidRPr="008931E4" w:rsidRDefault="0094366A" w:rsidP="001F2C90">
            <w:pPr>
              <w:pStyle w:val="Normal-Grand"/>
              <w:rPr>
                <w:noProof/>
              </w:rPr>
            </w:pPr>
            <w:r>
              <w:rPr>
                <w:noProof/>
                <w:lang w:bidi="fr-FR"/>
              </w:rPr>
              <w:t>4</w:t>
            </w:r>
          </w:p>
        </w:tc>
        <w:tc>
          <w:tcPr>
            <w:tcW w:w="1721" w:type="dxa"/>
          </w:tcPr>
          <w:p w14:paraId="1A35CE79" w14:textId="77777777" w:rsidR="008473AA" w:rsidRPr="008931E4" w:rsidRDefault="00C72A84" w:rsidP="001F2C90">
            <w:pPr>
              <w:pStyle w:val="Normal-Petit"/>
              <w:cnfStyle w:val="000000000000" w:firstRow="0" w:lastRow="0" w:firstColumn="0" w:lastColumn="0" w:oddVBand="0" w:evenVBand="0" w:oddHBand="0" w:evenHBand="0" w:firstRowFirstColumn="0" w:firstRowLastColumn="0" w:lastRowFirstColumn="0" w:lastRowLastColumn="0"/>
              <w:rPr>
                <w:noProof/>
              </w:rPr>
            </w:pPr>
            <w:r w:rsidRPr="00C72A84">
              <w:rPr>
                <w:noProof/>
              </w:rPr>
              <w:t>L'Accueil Temps Libre, vous en avez entendu parler...</w:t>
            </w:r>
          </w:p>
        </w:tc>
        <w:tc>
          <w:tcPr>
            <w:tcW w:w="8506" w:type="dxa"/>
          </w:tcPr>
          <w:p w14:paraId="1D3EA571" w14:textId="77777777" w:rsidR="008473AA" w:rsidRDefault="00C72A84" w:rsidP="001F2C90">
            <w:pPr>
              <w:cnfStyle w:val="000000000000" w:firstRow="0" w:lastRow="0" w:firstColumn="0" w:lastColumn="0" w:oddVBand="0" w:evenVBand="0" w:oddHBand="0" w:evenHBand="0" w:firstRowFirstColumn="0" w:firstRowLastColumn="0" w:lastRowFirstColumn="0" w:lastRowLastColumn="0"/>
              <w:rPr>
                <w:noProof/>
                <w:sz w:val="44"/>
                <w:lang w:bidi="fr-FR"/>
              </w:rPr>
            </w:pPr>
            <w:r w:rsidRPr="0094366A">
              <w:rPr>
                <w:noProof/>
                <w:sz w:val="44"/>
                <w:lang w:bidi="fr-FR"/>
              </w:rPr>
              <w:t>□</w:t>
            </w:r>
            <w:r w:rsidRPr="00C72A84">
              <w:rPr>
                <w:noProof/>
                <w:lang w:bidi="fr-FR"/>
              </w:rPr>
              <w:t>Jamais</w:t>
            </w:r>
          </w:p>
          <w:p w14:paraId="075D9D59" w14:textId="77777777" w:rsidR="00C72A84" w:rsidRDefault="00C72A84" w:rsidP="001F2C90">
            <w:pPr>
              <w:cnfStyle w:val="000000000000" w:firstRow="0" w:lastRow="0" w:firstColumn="0" w:lastColumn="0" w:oddVBand="0" w:evenVBand="0" w:oddHBand="0" w:evenHBand="0" w:firstRowFirstColumn="0" w:firstRowLastColumn="0" w:lastRowFirstColumn="0" w:lastRowLastColumn="0"/>
              <w:rPr>
                <w:noProof/>
                <w:sz w:val="44"/>
                <w:lang w:bidi="fr-FR"/>
              </w:rPr>
            </w:pPr>
            <w:r w:rsidRPr="0094366A">
              <w:rPr>
                <w:noProof/>
                <w:sz w:val="44"/>
                <w:lang w:bidi="fr-FR"/>
              </w:rPr>
              <w:t>□</w:t>
            </w:r>
            <w:r w:rsidRPr="00C72A84">
              <w:rPr>
                <w:noProof/>
                <w:lang w:bidi="fr-FR"/>
              </w:rPr>
              <w:t xml:space="preserve"> </w:t>
            </w:r>
            <w:r>
              <w:rPr>
                <w:noProof/>
                <w:lang w:bidi="fr-FR"/>
              </w:rPr>
              <w:t>Via le bouche à oreille</w:t>
            </w:r>
          </w:p>
          <w:p w14:paraId="2D6A02C6" w14:textId="77777777" w:rsidR="00C72A84" w:rsidRDefault="00C72A84" w:rsidP="001F2C90">
            <w:pPr>
              <w:cnfStyle w:val="000000000000" w:firstRow="0" w:lastRow="0" w:firstColumn="0" w:lastColumn="0" w:oddVBand="0" w:evenVBand="0" w:oddHBand="0" w:evenHBand="0" w:firstRowFirstColumn="0" w:firstRowLastColumn="0" w:lastRowFirstColumn="0" w:lastRowLastColumn="0"/>
              <w:rPr>
                <w:noProof/>
                <w:sz w:val="44"/>
                <w:lang w:bidi="fr-FR"/>
              </w:rPr>
            </w:pPr>
            <w:r w:rsidRPr="0094366A">
              <w:rPr>
                <w:noProof/>
                <w:sz w:val="44"/>
                <w:lang w:bidi="fr-FR"/>
              </w:rPr>
              <w:t>□</w:t>
            </w:r>
            <w:r w:rsidRPr="00C72A84">
              <w:rPr>
                <w:noProof/>
                <w:lang w:bidi="fr-FR"/>
              </w:rPr>
              <w:t xml:space="preserve"> </w:t>
            </w:r>
            <w:r>
              <w:rPr>
                <w:noProof/>
                <w:lang w:bidi="fr-FR"/>
              </w:rPr>
              <w:t>De part votre métier</w:t>
            </w:r>
          </w:p>
          <w:p w14:paraId="56F93C8C" w14:textId="77777777" w:rsidR="00C72A84" w:rsidRDefault="00C72A84" w:rsidP="001F2C90">
            <w:pPr>
              <w:cnfStyle w:val="000000000000" w:firstRow="0" w:lastRow="0" w:firstColumn="0" w:lastColumn="0" w:oddVBand="0" w:evenVBand="0" w:oddHBand="0" w:evenHBand="0" w:firstRowFirstColumn="0" w:firstRowLastColumn="0" w:lastRowFirstColumn="0" w:lastRowLastColumn="0"/>
              <w:rPr>
                <w:noProof/>
                <w:sz w:val="44"/>
                <w:lang w:bidi="fr-FR"/>
              </w:rPr>
            </w:pPr>
            <w:r w:rsidRPr="0094366A">
              <w:rPr>
                <w:noProof/>
                <w:sz w:val="44"/>
                <w:lang w:bidi="fr-FR"/>
              </w:rPr>
              <w:t>□</w:t>
            </w:r>
            <w:r w:rsidRPr="00C72A84">
              <w:rPr>
                <w:noProof/>
                <w:lang w:bidi="fr-FR"/>
              </w:rPr>
              <w:t xml:space="preserve"> </w:t>
            </w:r>
            <w:r>
              <w:rPr>
                <w:noProof/>
                <w:lang w:bidi="fr-FR"/>
              </w:rPr>
              <w:t>Via l’école</w:t>
            </w:r>
          </w:p>
          <w:p w14:paraId="32949FCD" w14:textId="77777777" w:rsidR="00C72A84" w:rsidRDefault="00C72A84" w:rsidP="00C72A84">
            <w:pPr>
              <w:cnfStyle w:val="000000000000" w:firstRow="0" w:lastRow="0" w:firstColumn="0" w:lastColumn="0" w:oddVBand="0" w:evenVBand="0" w:oddHBand="0" w:evenHBand="0" w:firstRowFirstColumn="0" w:firstRowLastColumn="0" w:lastRowFirstColumn="0" w:lastRowLastColumn="0"/>
              <w:rPr>
                <w:noProof/>
                <w:lang w:bidi="fr-FR"/>
              </w:rPr>
            </w:pPr>
            <w:r w:rsidRPr="0094366A">
              <w:rPr>
                <w:noProof/>
                <w:sz w:val="44"/>
                <w:lang w:bidi="fr-FR"/>
              </w:rPr>
              <w:t>□</w:t>
            </w:r>
            <w:r w:rsidRPr="00C72A84">
              <w:rPr>
                <w:noProof/>
                <w:lang w:bidi="fr-FR"/>
              </w:rPr>
              <w:t xml:space="preserve"> </w:t>
            </w:r>
            <w:r>
              <w:rPr>
                <w:noProof/>
                <w:lang w:bidi="fr-FR"/>
              </w:rPr>
              <w:t>Via l’Administration communale</w:t>
            </w:r>
          </w:p>
          <w:p w14:paraId="0AC34641" w14:textId="77777777" w:rsidR="00C72A84" w:rsidRDefault="00C72A84" w:rsidP="00C72A84">
            <w:pPr>
              <w:cnfStyle w:val="000000000000" w:firstRow="0" w:lastRow="0" w:firstColumn="0" w:lastColumn="0" w:oddVBand="0" w:evenVBand="0" w:oddHBand="0" w:evenHBand="0" w:firstRowFirstColumn="0" w:firstRowLastColumn="0" w:lastRowFirstColumn="0" w:lastRowLastColumn="0"/>
              <w:rPr>
                <w:noProof/>
                <w:sz w:val="44"/>
                <w:lang w:bidi="fr-FR"/>
              </w:rPr>
            </w:pPr>
            <w:r w:rsidRPr="0094366A">
              <w:rPr>
                <w:noProof/>
                <w:sz w:val="44"/>
                <w:lang w:bidi="fr-FR"/>
              </w:rPr>
              <w:lastRenderedPageBreak/>
              <w:t>□</w:t>
            </w:r>
            <w:r w:rsidRPr="00C72A84">
              <w:rPr>
                <w:noProof/>
                <w:lang w:bidi="fr-FR"/>
              </w:rPr>
              <w:t xml:space="preserve"> </w:t>
            </w:r>
            <w:r>
              <w:rPr>
                <w:noProof/>
                <w:lang w:bidi="fr-FR"/>
              </w:rPr>
              <w:t>Via le site Web de l’Administration communale</w:t>
            </w:r>
          </w:p>
          <w:p w14:paraId="006AE9BC" w14:textId="77777777" w:rsidR="00C72A84" w:rsidRDefault="00C72A84" w:rsidP="00C72A84">
            <w:pPr>
              <w:cnfStyle w:val="000000000000" w:firstRow="0" w:lastRow="0" w:firstColumn="0" w:lastColumn="0" w:oddVBand="0" w:evenVBand="0" w:oddHBand="0" w:evenHBand="0" w:firstRowFirstColumn="0" w:firstRowLastColumn="0" w:lastRowFirstColumn="0" w:lastRowLastColumn="0"/>
              <w:rPr>
                <w:noProof/>
                <w:sz w:val="44"/>
                <w:lang w:bidi="fr-FR"/>
              </w:rPr>
            </w:pPr>
            <w:r w:rsidRPr="0094366A">
              <w:rPr>
                <w:noProof/>
                <w:sz w:val="44"/>
                <w:lang w:bidi="fr-FR"/>
              </w:rPr>
              <w:t>□</w:t>
            </w:r>
            <w:r w:rsidRPr="00C72A84">
              <w:rPr>
                <w:noProof/>
                <w:lang w:bidi="fr-FR"/>
              </w:rPr>
              <w:t xml:space="preserve"> </w:t>
            </w:r>
            <w:r>
              <w:rPr>
                <w:noProof/>
                <w:lang w:bidi="fr-FR"/>
              </w:rPr>
              <w:t>Via le Guide « La Bougeotte »</w:t>
            </w:r>
          </w:p>
          <w:p w14:paraId="209574AA" w14:textId="77777777" w:rsidR="00C72A84" w:rsidRDefault="00C72A84" w:rsidP="00C72A84">
            <w:pPr>
              <w:cnfStyle w:val="000000000000" w:firstRow="0" w:lastRow="0" w:firstColumn="0" w:lastColumn="0" w:oddVBand="0" w:evenVBand="0" w:oddHBand="0" w:evenHBand="0" w:firstRowFirstColumn="0" w:firstRowLastColumn="0" w:lastRowFirstColumn="0" w:lastRowLastColumn="0"/>
              <w:rPr>
                <w:noProof/>
                <w:sz w:val="44"/>
                <w:lang w:bidi="fr-FR"/>
              </w:rPr>
            </w:pPr>
            <w:r w:rsidRPr="0094366A">
              <w:rPr>
                <w:noProof/>
                <w:sz w:val="44"/>
                <w:lang w:bidi="fr-FR"/>
              </w:rPr>
              <w:t>□</w:t>
            </w:r>
            <w:r w:rsidRPr="00C72A84">
              <w:rPr>
                <w:noProof/>
                <w:lang w:bidi="fr-FR"/>
              </w:rPr>
              <w:t xml:space="preserve"> Via la page "Accueil Temps Libre" sur Facebook</w:t>
            </w:r>
          </w:p>
          <w:p w14:paraId="20A96D69" w14:textId="77777777" w:rsidR="00C72A84" w:rsidRPr="00C72A84" w:rsidRDefault="00C72A84" w:rsidP="00C72A84">
            <w:pPr>
              <w:cnfStyle w:val="000000000000" w:firstRow="0" w:lastRow="0" w:firstColumn="0" w:lastColumn="0" w:oddVBand="0" w:evenVBand="0" w:oddHBand="0" w:evenHBand="0" w:firstRowFirstColumn="0" w:firstRowLastColumn="0" w:lastRowFirstColumn="0" w:lastRowLastColumn="0"/>
              <w:rPr>
                <w:noProof/>
                <w:sz w:val="44"/>
                <w:lang w:bidi="fr-FR"/>
              </w:rPr>
            </w:pPr>
            <w:r w:rsidRPr="0094366A">
              <w:rPr>
                <w:noProof/>
                <w:sz w:val="44"/>
                <w:lang w:bidi="fr-FR"/>
              </w:rPr>
              <w:t>□</w:t>
            </w:r>
            <w:r w:rsidRPr="00C72A84">
              <w:rPr>
                <w:noProof/>
                <w:lang w:bidi="fr-FR"/>
              </w:rPr>
              <w:t xml:space="preserve"> </w:t>
            </w:r>
            <w:r>
              <w:rPr>
                <w:noProof/>
                <w:lang w:bidi="fr-FR"/>
              </w:rPr>
              <w:t>Autre (préciser) : ……………………………………………………………….</w:t>
            </w:r>
          </w:p>
        </w:tc>
      </w:tr>
      <w:tr w:rsidR="008473AA" w:rsidRPr="008931E4" w14:paraId="1F3428DA" w14:textId="77777777" w:rsidTr="00302462">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05" w:type="dxa"/>
          </w:tcPr>
          <w:p w14:paraId="3CA76406" w14:textId="77777777" w:rsidR="008473AA" w:rsidRPr="008931E4" w:rsidRDefault="0094366A" w:rsidP="001F2C90">
            <w:pPr>
              <w:pStyle w:val="Normal-Grand"/>
              <w:rPr>
                <w:noProof/>
              </w:rPr>
            </w:pPr>
            <w:r>
              <w:rPr>
                <w:noProof/>
              </w:rPr>
              <w:lastRenderedPageBreak/>
              <w:t>5</w:t>
            </w:r>
          </w:p>
        </w:tc>
        <w:tc>
          <w:tcPr>
            <w:tcW w:w="1721" w:type="dxa"/>
          </w:tcPr>
          <w:p w14:paraId="7CB4FC3A" w14:textId="77777777" w:rsidR="008473AA" w:rsidRPr="008931E4" w:rsidRDefault="00C72A84" w:rsidP="001F2C90">
            <w:pPr>
              <w:pStyle w:val="Normal-Petit"/>
              <w:cnfStyle w:val="000000100000" w:firstRow="0" w:lastRow="0" w:firstColumn="0" w:lastColumn="0" w:oddVBand="0" w:evenVBand="0" w:oddHBand="1" w:evenHBand="0" w:firstRowFirstColumn="0" w:firstRowLastColumn="0" w:lastRowFirstColumn="0" w:lastRowLastColumn="0"/>
              <w:rPr>
                <w:noProof/>
              </w:rPr>
            </w:pPr>
            <w:r w:rsidRPr="00C72A84">
              <w:rPr>
                <w:noProof/>
              </w:rPr>
              <w:t>Concernant la communication des informations relatives à l'ATL pour notre commune (diffusion des informations relatives aux clubs de sport, aux stages de vacances, aux plaines, aux accueils extrascolaires) Vous vous sentez...</w:t>
            </w:r>
          </w:p>
        </w:tc>
        <w:tc>
          <w:tcPr>
            <w:tcW w:w="8506" w:type="dxa"/>
          </w:tcPr>
          <w:p w14:paraId="463D2E83" w14:textId="77777777" w:rsidR="008473AA" w:rsidRDefault="00C72A84" w:rsidP="001F2C90">
            <w:pPr>
              <w:cnfStyle w:val="000000100000" w:firstRow="0" w:lastRow="0" w:firstColumn="0" w:lastColumn="0" w:oddVBand="0" w:evenVBand="0" w:oddHBand="1" w:evenHBand="0" w:firstRowFirstColumn="0" w:firstRowLastColumn="0" w:lastRowFirstColumn="0" w:lastRowLastColumn="0"/>
              <w:rPr>
                <w:noProof/>
                <w:sz w:val="44"/>
                <w:lang w:bidi="fr-FR"/>
              </w:rPr>
            </w:pPr>
            <w:r w:rsidRPr="0094366A">
              <w:rPr>
                <w:noProof/>
                <w:sz w:val="44"/>
                <w:lang w:bidi="fr-FR"/>
              </w:rPr>
              <w:t>□</w:t>
            </w:r>
            <w:r>
              <w:t xml:space="preserve"> </w:t>
            </w:r>
            <w:r w:rsidRPr="00C72A84">
              <w:rPr>
                <w:noProof/>
                <w:lang w:bidi="fr-FR"/>
              </w:rPr>
              <w:t>Très bien informé(e)</w:t>
            </w:r>
          </w:p>
          <w:p w14:paraId="342E31BB" w14:textId="77777777" w:rsidR="00C72A84" w:rsidRDefault="00C72A84" w:rsidP="001F2C90">
            <w:pPr>
              <w:cnfStyle w:val="000000100000" w:firstRow="0" w:lastRow="0" w:firstColumn="0" w:lastColumn="0" w:oddVBand="0" w:evenVBand="0" w:oddHBand="1" w:evenHBand="0" w:firstRowFirstColumn="0" w:firstRowLastColumn="0" w:lastRowFirstColumn="0" w:lastRowLastColumn="0"/>
              <w:rPr>
                <w:noProof/>
                <w:sz w:val="44"/>
                <w:lang w:bidi="fr-FR"/>
              </w:rPr>
            </w:pPr>
            <w:r w:rsidRPr="0094366A">
              <w:rPr>
                <w:noProof/>
                <w:sz w:val="44"/>
                <w:lang w:bidi="fr-FR"/>
              </w:rPr>
              <w:t>□</w:t>
            </w:r>
            <w:r>
              <w:rPr>
                <w:noProof/>
                <w:lang w:bidi="fr-FR"/>
              </w:rPr>
              <w:t xml:space="preserve"> Bien informé(e)</w:t>
            </w:r>
          </w:p>
          <w:p w14:paraId="6B369A1D" w14:textId="77777777" w:rsidR="00C72A84" w:rsidRDefault="00C72A84" w:rsidP="001F2C90">
            <w:pPr>
              <w:cnfStyle w:val="000000100000" w:firstRow="0" w:lastRow="0" w:firstColumn="0" w:lastColumn="0" w:oddVBand="0" w:evenVBand="0" w:oddHBand="1" w:evenHBand="0" w:firstRowFirstColumn="0" w:firstRowLastColumn="0" w:lastRowFirstColumn="0" w:lastRowLastColumn="0"/>
              <w:rPr>
                <w:noProof/>
                <w:sz w:val="44"/>
                <w:lang w:bidi="fr-FR"/>
              </w:rPr>
            </w:pPr>
            <w:r w:rsidRPr="0094366A">
              <w:rPr>
                <w:noProof/>
                <w:sz w:val="44"/>
                <w:lang w:bidi="fr-FR"/>
              </w:rPr>
              <w:t>□</w:t>
            </w:r>
            <w:r>
              <w:rPr>
                <w:noProof/>
                <w:lang w:bidi="fr-FR"/>
              </w:rPr>
              <w:t xml:space="preserve"> Informé(e) mais pas assez</w:t>
            </w:r>
          </w:p>
          <w:p w14:paraId="28C339CE" w14:textId="77777777" w:rsidR="00C72A84" w:rsidRDefault="00C72A84" w:rsidP="001F2C90">
            <w:pPr>
              <w:cnfStyle w:val="000000100000" w:firstRow="0" w:lastRow="0" w:firstColumn="0" w:lastColumn="0" w:oddVBand="0" w:evenVBand="0" w:oddHBand="1" w:evenHBand="0" w:firstRowFirstColumn="0" w:firstRowLastColumn="0" w:lastRowFirstColumn="0" w:lastRowLastColumn="0"/>
              <w:rPr>
                <w:noProof/>
                <w:sz w:val="44"/>
                <w:lang w:bidi="fr-FR"/>
              </w:rPr>
            </w:pPr>
            <w:r w:rsidRPr="0094366A">
              <w:rPr>
                <w:noProof/>
                <w:sz w:val="44"/>
                <w:lang w:bidi="fr-FR"/>
              </w:rPr>
              <w:t>□</w:t>
            </w:r>
            <w:r>
              <w:rPr>
                <w:noProof/>
                <w:lang w:bidi="fr-FR"/>
              </w:rPr>
              <w:t xml:space="preserve"> Pas du tout informé(e)</w:t>
            </w:r>
          </w:p>
          <w:p w14:paraId="648D63A2" w14:textId="77777777" w:rsidR="00C72A84" w:rsidRPr="008931E4" w:rsidRDefault="00C72A84" w:rsidP="00C72A84">
            <w:pPr>
              <w:cnfStyle w:val="000000100000" w:firstRow="0" w:lastRow="0" w:firstColumn="0" w:lastColumn="0" w:oddVBand="0" w:evenVBand="0" w:oddHBand="1" w:evenHBand="0" w:firstRowFirstColumn="0" w:firstRowLastColumn="0" w:lastRowFirstColumn="0" w:lastRowLastColumn="0"/>
              <w:rPr>
                <w:noProof/>
              </w:rPr>
            </w:pPr>
            <w:r w:rsidRPr="0094366A">
              <w:rPr>
                <w:noProof/>
                <w:sz w:val="44"/>
                <w:lang w:bidi="fr-FR"/>
              </w:rPr>
              <w:t>□</w:t>
            </w:r>
            <w:r>
              <w:rPr>
                <w:noProof/>
                <w:lang w:bidi="fr-FR"/>
              </w:rPr>
              <w:t xml:space="preserve"> Autre (préciser) :………………………………………………………………….</w:t>
            </w:r>
          </w:p>
        </w:tc>
      </w:tr>
      <w:tr w:rsidR="008473AA" w:rsidRPr="008931E4" w14:paraId="1E9AC6D8" w14:textId="77777777" w:rsidTr="00302462">
        <w:trPr>
          <w:trHeight w:val="753"/>
        </w:trPr>
        <w:tc>
          <w:tcPr>
            <w:cnfStyle w:val="001000000000" w:firstRow="0" w:lastRow="0" w:firstColumn="1" w:lastColumn="0" w:oddVBand="0" w:evenVBand="0" w:oddHBand="0" w:evenHBand="0" w:firstRowFirstColumn="0" w:firstRowLastColumn="0" w:lastRowFirstColumn="0" w:lastRowLastColumn="0"/>
            <w:tcW w:w="405" w:type="dxa"/>
          </w:tcPr>
          <w:p w14:paraId="2F0FF55C" w14:textId="77777777" w:rsidR="008473AA" w:rsidRPr="008931E4" w:rsidRDefault="0094366A" w:rsidP="001F2C90">
            <w:pPr>
              <w:pStyle w:val="Normal-Grand"/>
              <w:rPr>
                <w:noProof/>
              </w:rPr>
            </w:pPr>
            <w:r>
              <w:rPr>
                <w:noProof/>
                <w:lang w:bidi="fr-FR"/>
              </w:rPr>
              <w:t>6</w:t>
            </w:r>
          </w:p>
        </w:tc>
        <w:tc>
          <w:tcPr>
            <w:tcW w:w="1721" w:type="dxa"/>
          </w:tcPr>
          <w:p w14:paraId="12448CD0" w14:textId="77777777" w:rsidR="008473AA" w:rsidRPr="008931E4" w:rsidRDefault="00C72A84" w:rsidP="001F2C90">
            <w:pPr>
              <w:pStyle w:val="Normal-Petit"/>
              <w:cnfStyle w:val="000000000000" w:firstRow="0" w:lastRow="0" w:firstColumn="0" w:lastColumn="0" w:oddVBand="0" w:evenVBand="0" w:oddHBand="0" w:evenHBand="0" w:firstRowFirstColumn="0" w:firstRowLastColumn="0" w:lastRowFirstColumn="0" w:lastRowLastColumn="0"/>
              <w:rPr>
                <w:noProof/>
              </w:rPr>
            </w:pPr>
            <w:r w:rsidRPr="00C72A84">
              <w:rPr>
                <w:noProof/>
              </w:rPr>
              <w:t>De quelle manière aimez-vous recevoir les informations ?</w:t>
            </w:r>
          </w:p>
        </w:tc>
        <w:tc>
          <w:tcPr>
            <w:tcW w:w="8506" w:type="dxa"/>
          </w:tcPr>
          <w:p w14:paraId="6ADAB87D" w14:textId="77777777" w:rsidR="008473AA" w:rsidRDefault="00C72A84" w:rsidP="001F2C90">
            <w:pPr>
              <w:cnfStyle w:val="000000000000" w:firstRow="0" w:lastRow="0" w:firstColumn="0" w:lastColumn="0" w:oddVBand="0" w:evenVBand="0" w:oddHBand="0" w:evenHBand="0" w:firstRowFirstColumn="0" w:firstRowLastColumn="0" w:lastRowFirstColumn="0" w:lastRowLastColumn="0"/>
              <w:rPr>
                <w:noProof/>
                <w:sz w:val="44"/>
                <w:lang w:bidi="fr-FR"/>
              </w:rPr>
            </w:pPr>
            <w:r w:rsidRPr="0094366A">
              <w:rPr>
                <w:noProof/>
                <w:sz w:val="44"/>
                <w:lang w:bidi="fr-FR"/>
              </w:rPr>
              <w:t>□</w:t>
            </w:r>
            <w:r w:rsidRPr="00C72A84">
              <w:rPr>
                <w:noProof/>
                <w:lang w:bidi="fr-FR"/>
              </w:rPr>
              <w:t>Via le support papier</w:t>
            </w:r>
          </w:p>
          <w:p w14:paraId="63E484B3" w14:textId="77777777" w:rsidR="00C72A84" w:rsidRDefault="00C72A84" w:rsidP="001F2C90">
            <w:pPr>
              <w:cnfStyle w:val="000000000000" w:firstRow="0" w:lastRow="0" w:firstColumn="0" w:lastColumn="0" w:oddVBand="0" w:evenVBand="0" w:oddHBand="0" w:evenHBand="0" w:firstRowFirstColumn="0" w:firstRowLastColumn="0" w:lastRowFirstColumn="0" w:lastRowLastColumn="0"/>
              <w:rPr>
                <w:noProof/>
                <w:sz w:val="44"/>
                <w:lang w:bidi="fr-FR"/>
              </w:rPr>
            </w:pPr>
            <w:r w:rsidRPr="0094366A">
              <w:rPr>
                <w:noProof/>
                <w:sz w:val="44"/>
                <w:lang w:bidi="fr-FR"/>
              </w:rPr>
              <w:t>□</w:t>
            </w:r>
            <w:r w:rsidRPr="00C72A84">
              <w:rPr>
                <w:noProof/>
                <w:lang w:bidi="fr-FR"/>
              </w:rPr>
              <w:t xml:space="preserve"> </w:t>
            </w:r>
            <w:r>
              <w:rPr>
                <w:noProof/>
                <w:lang w:bidi="fr-FR"/>
              </w:rPr>
              <w:t>Par mail</w:t>
            </w:r>
          </w:p>
          <w:p w14:paraId="50C3B971" w14:textId="77777777" w:rsidR="00C72A84" w:rsidRDefault="00C72A84" w:rsidP="001F2C90">
            <w:pPr>
              <w:cnfStyle w:val="000000000000" w:firstRow="0" w:lastRow="0" w:firstColumn="0" w:lastColumn="0" w:oddVBand="0" w:evenVBand="0" w:oddHBand="0" w:evenHBand="0" w:firstRowFirstColumn="0" w:firstRowLastColumn="0" w:lastRowFirstColumn="0" w:lastRowLastColumn="0"/>
              <w:rPr>
                <w:noProof/>
                <w:sz w:val="44"/>
                <w:lang w:bidi="fr-FR"/>
              </w:rPr>
            </w:pPr>
            <w:r w:rsidRPr="0094366A">
              <w:rPr>
                <w:noProof/>
                <w:sz w:val="44"/>
                <w:lang w:bidi="fr-FR"/>
              </w:rPr>
              <w:t>□</w:t>
            </w:r>
            <w:r w:rsidRPr="00C72A84">
              <w:rPr>
                <w:noProof/>
                <w:lang w:bidi="fr-FR"/>
              </w:rPr>
              <w:t xml:space="preserve"> Via les réseaux sociaux (Facebook, Instagram)</w:t>
            </w:r>
          </w:p>
          <w:p w14:paraId="7FAE0BE6" w14:textId="77777777" w:rsidR="00C72A84" w:rsidRDefault="00C72A84" w:rsidP="001F2C90">
            <w:pPr>
              <w:cnfStyle w:val="000000000000" w:firstRow="0" w:lastRow="0" w:firstColumn="0" w:lastColumn="0" w:oddVBand="0" w:evenVBand="0" w:oddHBand="0" w:evenHBand="0" w:firstRowFirstColumn="0" w:firstRowLastColumn="0" w:lastRowFirstColumn="0" w:lastRowLastColumn="0"/>
              <w:rPr>
                <w:noProof/>
                <w:sz w:val="44"/>
                <w:lang w:bidi="fr-FR"/>
              </w:rPr>
            </w:pPr>
            <w:r w:rsidRPr="0094366A">
              <w:rPr>
                <w:noProof/>
                <w:sz w:val="44"/>
                <w:lang w:bidi="fr-FR"/>
              </w:rPr>
              <w:t>□</w:t>
            </w:r>
            <w:r w:rsidRPr="00C72A84">
              <w:rPr>
                <w:noProof/>
                <w:lang w:bidi="fr-FR"/>
              </w:rPr>
              <w:t xml:space="preserve"> Via le site web de l'administration </w:t>
            </w:r>
          </w:p>
          <w:p w14:paraId="530B6D51" w14:textId="77777777" w:rsidR="00C72A84" w:rsidRDefault="00C72A84" w:rsidP="001F2C90">
            <w:pPr>
              <w:cnfStyle w:val="000000000000" w:firstRow="0" w:lastRow="0" w:firstColumn="0" w:lastColumn="0" w:oddVBand="0" w:evenVBand="0" w:oddHBand="0" w:evenHBand="0" w:firstRowFirstColumn="0" w:firstRowLastColumn="0" w:lastRowFirstColumn="0" w:lastRowLastColumn="0"/>
              <w:rPr>
                <w:noProof/>
                <w:lang w:bidi="fr-FR"/>
              </w:rPr>
            </w:pPr>
            <w:r w:rsidRPr="0094366A">
              <w:rPr>
                <w:noProof/>
                <w:sz w:val="44"/>
                <w:lang w:bidi="fr-FR"/>
              </w:rPr>
              <w:t>□</w:t>
            </w:r>
            <w:r w:rsidRPr="00C72A84">
              <w:rPr>
                <w:noProof/>
                <w:lang w:bidi="fr-FR"/>
              </w:rPr>
              <w:t xml:space="preserve"> Via le guide des loisirs "La Bougeotte" (en papier + en ligne)</w:t>
            </w:r>
          </w:p>
          <w:p w14:paraId="786D9284" w14:textId="77777777" w:rsidR="00C72A84" w:rsidRPr="008931E4" w:rsidRDefault="00C72A84" w:rsidP="001F2C90">
            <w:pPr>
              <w:cnfStyle w:val="000000000000" w:firstRow="0" w:lastRow="0" w:firstColumn="0" w:lastColumn="0" w:oddVBand="0" w:evenVBand="0" w:oddHBand="0" w:evenHBand="0" w:firstRowFirstColumn="0" w:firstRowLastColumn="0" w:lastRowFirstColumn="0" w:lastRowLastColumn="0"/>
              <w:rPr>
                <w:noProof/>
                <w:lang w:bidi="fr-FR"/>
              </w:rPr>
            </w:pPr>
            <w:r w:rsidRPr="0094366A">
              <w:rPr>
                <w:noProof/>
                <w:sz w:val="44"/>
                <w:lang w:bidi="fr-FR"/>
              </w:rPr>
              <w:t>□</w:t>
            </w:r>
            <w:r w:rsidRPr="00C72A84">
              <w:rPr>
                <w:noProof/>
                <w:lang w:bidi="fr-FR"/>
              </w:rPr>
              <w:t xml:space="preserve"> </w:t>
            </w:r>
            <w:r w:rsidR="00302462">
              <w:rPr>
                <w:noProof/>
                <w:lang w:bidi="fr-FR"/>
              </w:rPr>
              <w:t>Autre (préciser) : ………………………………………………………………………….</w:t>
            </w:r>
          </w:p>
        </w:tc>
      </w:tr>
      <w:tr w:rsidR="008473AA" w:rsidRPr="008931E4" w14:paraId="2FE46D2A" w14:textId="77777777" w:rsidTr="00302462">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405" w:type="dxa"/>
          </w:tcPr>
          <w:p w14:paraId="32CB0DBC" w14:textId="77777777" w:rsidR="008473AA" w:rsidRPr="008931E4" w:rsidRDefault="0094366A" w:rsidP="001F2C90">
            <w:pPr>
              <w:pStyle w:val="Normal-Grand"/>
              <w:rPr>
                <w:noProof/>
              </w:rPr>
            </w:pPr>
            <w:r>
              <w:rPr>
                <w:noProof/>
                <w:lang w:bidi="fr-FR"/>
              </w:rPr>
              <w:t>7</w:t>
            </w:r>
          </w:p>
        </w:tc>
        <w:tc>
          <w:tcPr>
            <w:tcW w:w="1721" w:type="dxa"/>
          </w:tcPr>
          <w:p w14:paraId="32DAA0CB" w14:textId="77777777" w:rsidR="008473AA" w:rsidRPr="008931E4" w:rsidRDefault="00302462" w:rsidP="001F2C90">
            <w:pPr>
              <w:pStyle w:val="Normal-Petit"/>
              <w:cnfStyle w:val="000000100000" w:firstRow="0" w:lastRow="0" w:firstColumn="0" w:lastColumn="0" w:oddVBand="0" w:evenVBand="0" w:oddHBand="1" w:evenHBand="0" w:firstRowFirstColumn="0" w:firstRowLastColumn="0" w:lastRowFirstColumn="0" w:lastRowLastColumn="0"/>
              <w:rPr>
                <w:noProof/>
              </w:rPr>
            </w:pPr>
            <w:r w:rsidRPr="00302462">
              <w:rPr>
                <w:noProof/>
              </w:rPr>
              <w:t>Que suggérez-vous pour améliorer la communication concernant les activités ATL sur la Commune d'Aubange?</w:t>
            </w:r>
          </w:p>
        </w:tc>
        <w:tc>
          <w:tcPr>
            <w:tcW w:w="8506" w:type="dxa"/>
          </w:tcPr>
          <w:p w14:paraId="085747C4" w14:textId="77777777" w:rsidR="00302462" w:rsidRDefault="00302462" w:rsidP="00302462">
            <w:pPr>
              <w:spacing w:line="480" w:lineRule="auto"/>
              <w:cnfStyle w:val="000000100000" w:firstRow="0" w:lastRow="0" w:firstColumn="0" w:lastColumn="0" w:oddVBand="0" w:evenVBand="0" w:oddHBand="1" w:evenHBand="0" w:firstRowFirstColumn="0" w:firstRowLastColumn="0" w:lastRowFirstColumn="0" w:lastRowLastColumn="0"/>
              <w:rPr>
                <w:noProof/>
              </w:rPr>
            </w:pPr>
          </w:p>
          <w:p w14:paraId="1768F0A3" w14:textId="77777777" w:rsidR="00302462" w:rsidRPr="008931E4" w:rsidRDefault="00302462" w:rsidP="00302462">
            <w:pPr>
              <w:spacing w:line="480" w:lineRule="auto"/>
              <w:cnfStyle w:val="000000100000" w:firstRow="0" w:lastRow="0" w:firstColumn="0" w:lastColumn="0" w:oddVBand="0" w:evenVBand="0" w:oddHBand="1" w:evenHBand="0" w:firstRowFirstColumn="0" w:firstRowLastColumn="0" w:lastRowFirstColumn="0" w:lastRowLastColumn="0"/>
              <w:rPr>
                <w:noProof/>
              </w:rPr>
            </w:pPr>
            <w:r>
              <w:rPr>
                <w:noProof/>
              </w:rPr>
              <w:t>………………………………………………………………………………………………………………………………………………………………………………………………………………………………………………………………………………………………………………………………………………………………………………………………………………………………………………………………………………………………</w:t>
            </w:r>
          </w:p>
        </w:tc>
      </w:tr>
      <w:tr w:rsidR="00302462" w:rsidRPr="008931E4" w14:paraId="2015F551" w14:textId="77777777" w:rsidTr="00302462">
        <w:trPr>
          <w:trHeight w:val="753"/>
        </w:trPr>
        <w:tc>
          <w:tcPr>
            <w:cnfStyle w:val="001000000000" w:firstRow="0" w:lastRow="0" w:firstColumn="1" w:lastColumn="0" w:oddVBand="0" w:evenVBand="0" w:oddHBand="0" w:evenHBand="0" w:firstRowFirstColumn="0" w:firstRowLastColumn="0" w:lastRowFirstColumn="0" w:lastRowLastColumn="0"/>
            <w:tcW w:w="405" w:type="dxa"/>
          </w:tcPr>
          <w:p w14:paraId="693CB6D4" w14:textId="77777777" w:rsidR="00302462" w:rsidRPr="008931E4" w:rsidRDefault="00302462" w:rsidP="00302462">
            <w:pPr>
              <w:pStyle w:val="Normal-Grand"/>
              <w:rPr>
                <w:noProof/>
              </w:rPr>
            </w:pPr>
            <w:r>
              <w:rPr>
                <w:noProof/>
                <w:lang w:bidi="fr-FR"/>
              </w:rPr>
              <w:t>8</w:t>
            </w:r>
          </w:p>
        </w:tc>
        <w:tc>
          <w:tcPr>
            <w:tcW w:w="1721" w:type="dxa"/>
          </w:tcPr>
          <w:p w14:paraId="593EC34C" w14:textId="77777777" w:rsidR="00302462" w:rsidRPr="008931E4" w:rsidRDefault="00302462" w:rsidP="00302462">
            <w:pPr>
              <w:pStyle w:val="Normal-Petit"/>
              <w:cnfStyle w:val="000000000000" w:firstRow="0" w:lastRow="0" w:firstColumn="0" w:lastColumn="0" w:oddVBand="0" w:evenVBand="0" w:oddHBand="0" w:evenHBand="0" w:firstRowFirstColumn="0" w:firstRowLastColumn="0" w:lastRowFirstColumn="0" w:lastRowLastColumn="0"/>
              <w:rPr>
                <w:noProof/>
              </w:rPr>
            </w:pPr>
            <w:r w:rsidRPr="00302462">
              <w:rPr>
                <w:noProof/>
              </w:rPr>
              <w:t>Concernant l'ATL en Commune d'Aubange...Une remarque? Une question? Des idées?</w:t>
            </w:r>
          </w:p>
        </w:tc>
        <w:tc>
          <w:tcPr>
            <w:tcW w:w="8506" w:type="dxa"/>
          </w:tcPr>
          <w:p w14:paraId="57D7241B" w14:textId="77777777" w:rsidR="00302462" w:rsidRDefault="00302462" w:rsidP="00302462">
            <w:pPr>
              <w:spacing w:line="480" w:lineRule="auto"/>
              <w:cnfStyle w:val="000000000000" w:firstRow="0" w:lastRow="0" w:firstColumn="0" w:lastColumn="0" w:oddVBand="0" w:evenVBand="0" w:oddHBand="0" w:evenHBand="0" w:firstRowFirstColumn="0" w:firstRowLastColumn="0" w:lastRowFirstColumn="0" w:lastRowLastColumn="0"/>
              <w:rPr>
                <w:noProof/>
              </w:rPr>
            </w:pPr>
          </w:p>
          <w:p w14:paraId="7391166B" w14:textId="77777777" w:rsidR="00302462" w:rsidRPr="008931E4" w:rsidRDefault="00302462" w:rsidP="00302462">
            <w:pPr>
              <w:spacing w:line="480" w:lineRule="auto"/>
              <w:cnfStyle w:val="000000000000" w:firstRow="0" w:lastRow="0" w:firstColumn="0" w:lastColumn="0" w:oddVBand="0" w:evenVBand="0" w:oddHBand="0" w:evenHBand="0" w:firstRowFirstColumn="0" w:firstRowLastColumn="0" w:lastRowFirstColumn="0" w:lastRowLastColumn="0"/>
              <w:rPr>
                <w:noProof/>
              </w:rPr>
            </w:pPr>
            <w:r>
              <w:rPr>
                <w:noProof/>
              </w:rPr>
              <w:t>………………………………………………………………………………………………………………………………………………………………………………………………………………………………………………………………………………………………………………………………………………………………………………………………………………………………………………………………………………………………</w:t>
            </w:r>
          </w:p>
        </w:tc>
      </w:tr>
    </w:tbl>
    <w:p w14:paraId="0570F461" w14:textId="77777777" w:rsidR="008473AA" w:rsidRDefault="008473AA" w:rsidP="008473AA">
      <w:pPr>
        <w:pStyle w:val="Sansinterligne"/>
        <w:rPr>
          <w:noProof/>
          <w:lang w:bidi="fr-FR"/>
        </w:rPr>
      </w:pPr>
    </w:p>
    <w:p w14:paraId="595BD972" w14:textId="77777777" w:rsidR="00302462" w:rsidRDefault="00302462" w:rsidP="00302462">
      <w:pPr>
        <w:pStyle w:val="Sansinterligne"/>
        <w:jc w:val="center"/>
        <w:rPr>
          <w:b/>
          <w:noProof/>
          <w:lang w:bidi="fr-FR"/>
        </w:rPr>
      </w:pPr>
      <w:r w:rsidRPr="00302462">
        <w:rPr>
          <w:b/>
          <w:noProof/>
          <w:lang w:bidi="fr-FR"/>
        </w:rPr>
        <w:t>Merci pour votre aide !</w:t>
      </w:r>
    </w:p>
    <w:p w14:paraId="33B1CAB3" w14:textId="77777777" w:rsidR="001D51A8" w:rsidRDefault="001D51A8" w:rsidP="00302462">
      <w:pPr>
        <w:pStyle w:val="Sansinterligne"/>
        <w:jc w:val="center"/>
        <w:rPr>
          <w:b/>
          <w:noProof/>
          <w:lang w:bidi="fr-FR"/>
        </w:rPr>
      </w:pPr>
      <w:r>
        <w:rPr>
          <w:b/>
          <w:noProof/>
          <w:lang w:bidi="fr-FR"/>
        </w:rPr>
        <w:t>A renvoyer au service jeunesse au 22 rue Haute 6791 ATHUS</w:t>
      </w:r>
      <w:r>
        <w:rPr>
          <w:b/>
          <w:noProof/>
          <w:lang w:bidi="fr-FR"/>
        </w:rPr>
        <w:br/>
        <w:t xml:space="preserve">ou par mail  à l’adresse </w:t>
      </w:r>
      <w:hyperlink r:id="rId9" w:history="1">
        <w:r w:rsidRPr="00E6767F">
          <w:rPr>
            <w:rStyle w:val="Lienhypertexte"/>
            <w:b/>
            <w:noProof/>
            <w:lang w:bidi="fr-FR"/>
          </w:rPr>
          <w:t>rolluss@aubange.be</w:t>
        </w:r>
      </w:hyperlink>
      <w:r>
        <w:rPr>
          <w:b/>
          <w:noProof/>
          <w:lang w:bidi="fr-FR"/>
        </w:rPr>
        <w:t xml:space="preserve"> ou bien via le lien google </w:t>
      </w:r>
      <w:hyperlink r:id="rId10" w:history="1">
        <w:r>
          <w:rPr>
            <w:rStyle w:val="Lienhypertexte"/>
          </w:rPr>
          <w:t>https://docs.google.com/forms/d/e/1FAIpQLSd412MB7mxC7d4IUUyApotqhwU19seja2E4Ie1mSsiEMyIUbQ/viewform?vc=0&amp;c=0&amp;w=1</w:t>
        </w:r>
      </w:hyperlink>
    </w:p>
    <w:p w14:paraId="46B9F82A" w14:textId="77777777" w:rsidR="00D17546" w:rsidRPr="008931E4" w:rsidRDefault="00302462" w:rsidP="008473AA">
      <w:pPr>
        <w:pStyle w:val="Titre3"/>
        <w:rPr>
          <w:noProof/>
        </w:rPr>
      </w:pPr>
      <w:r>
        <w:rPr>
          <w:noProof/>
          <w:lang w:val="fr-BE" w:eastAsia="fr-BE"/>
        </w:rPr>
        <w:drawing>
          <wp:anchor distT="0" distB="0" distL="114300" distR="114300" simplePos="0" relativeHeight="251662336" behindDoc="0" locked="0" layoutInCell="1" allowOverlap="1" wp14:anchorId="373F1BCA" wp14:editId="0B19DB32">
            <wp:simplePos x="0" y="0"/>
            <wp:positionH relativeFrom="column">
              <wp:posOffset>2047875</wp:posOffset>
            </wp:positionH>
            <wp:positionV relativeFrom="paragraph">
              <wp:posOffset>31115</wp:posOffset>
            </wp:positionV>
            <wp:extent cx="952500" cy="556683"/>
            <wp:effectExtent l="0" t="0" r="0" b="0"/>
            <wp:wrapThrough wrapText="bothSides">
              <wp:wrapPolygon edited="0">
                <wp:start x="0" y="0"/>
                <wp:lineTo x="0" y="20712"/>
                <wp:lineTo x="21168" y="20712"/>
                <wp:lineTo x="21168"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Ville d'Auban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500" cy="556683"/>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3360" behindDoc="0" locked="0" layoutInCell="1" allowOverlap="1" wp14:anchorId="79FAB339" wp14:editId="21BA9C67">
            <wp:simplePos x="0" y="0"/>
            <wp:positionH relativeFrom="column">
              <wp:posOffset>3543300</wp:posOffset>
            </wp:positionH>
            <wp:positionV relativeFrom="paragraph">
              <wp:posOffset>196215</wp:posOffset>
            </wp:positionV>
            <wp:extent cx="1323975" cy="389890"/>
            <wp:effectExtent l="0" t="0" r="9525" b="0"/>
            <wp:wrapThrough wrapText="bothSides">
              <wp:wrapPolygon edited="0">
                <wp:start x="0" y="0"/>
                <wp:lineTo x="0" y="20052"/>
                <wp:lineTo x="21445" y="20052"/>
                <wp:lineTo x="21445"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atl-moy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975" cy="389890"/>
                    </a:xfrm>
                    <a:prstGeom prst="rect">
                      <a:avLst/>
                    </a:prstGeom>
                  </pic:spPr>
                </pic:pic>
              </a:graphicData>
            </a:graphic>
            <wp14:sizeRelH relativeFrom="page">
              <wp14:pctWidth>0</wp14:pctWidth>
            </wp14:sizeRelH>
            <wp14:sizeRelV relativeFrom="page">
              <wp14:pctHeight>0</wp14:pctHeight>
            </wp14:sizeRelV>
          </wp:anchor>
        </w:drawing>
      </w:r>
    </w:p>
    <w:sectPr w:rsidR="00D17546" w:rsidRPr="008931E4" w:rsidSect="004437EF">
      <w:pgSz w:w="11907" w:h="16839" w:code="9"/>
      <w:pgMar w:top="360" w:right="360" w:bottom="360" w:left="36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34DB8" w14:textId="77777777" w:rsidR="007F3B20" w:rsidRDefault="007F3B20" w:rsidP="008473AA">
      <w:r>
        <w:separator/>
      </w:r>
    </w:p>
  </w:endnote>
  <w:endnote w:type="continuationSeparator" w:id="0">
    <w:p w14:paraId="4DB25EF6" w14:textId="77777777" w:rsidR="007F3B20" w:rsidRDefault="007F3B20" w:rsidP="008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78407" w14:textId="77777777" w:rsidR="007F3B20" w:rsidRDefault="007F3B20" w:rsidP="008473AA">
      <w:r>
        <w:separator/>
      </w:r>
    </w:p>
  </w:footnote>
  <w:footnote w:type="continuationSeparator" w:id="0">
    <w:p w14:paraId="498C51FB" w14:textId="77777777" w:rsidR="007F3B20" w:rsidRDefault="007F3B20" w:rsidP="00847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6A"/>
    <w:rsid w:val="000A2F57"/>
    <w:rsid w:val="001A4C31"/>
    <w:rsid w:val="001D51A8"/>
    <w:rsid w:val="00302462"/>
    <w:rsid w:val="00331446"/>
    <w:rsid w:val="004437EF"/>
    <w:rsid w:val="00617FEE"/>
    <w:rsid w:val="007852ED"/>
    <w:rsid w:val="00795852"/>
    <w:rsid w:val="007B5C30"/>
    <w:rsid w:val="007F3B20"/>
    <w:rsid w:val="008473AA"/>
    <w:rsid w:val="008931E4"/>
    <w:rsid w:val="00922A6B"/>
    <w:rsid w:val="0094366A"/>
    <w:rsid w:val="00A22118"/>
    <w:rsid w:val="00A257C7"/>
    <w:rsid w:val="00B677C0"/>
    <w:rsid w:val="00B82562"/>
    <w:rsid w:val="00C72A84"/>
    <w:rsid w:val="00CC0559"/>
    <w:rsid w:val="00D17546"/>
    <w:rsid w:val="00DE085B"/>
    <w:rsid w:val="00EA3C5C"/>
    <w:rsid w:val="00FD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1E971"/>
  <w15:docId w15:val="{BF5D3651-8122-4F37-BA78-AAC8D4F2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52"/>
  </w:style>
  <w:style w:type="paragraph" w:styleId="Titre1">
    <w:name w:val="heading 1"/>
    <w:basedOn w:val="Normal"/>
    <w:link w:val="Titre1Car"/>
    <w:uiPriority w:val="9"/>
    <w:qFormat/>
    <w:rsid w:val="008473AA"/>
    <w:pPr>
      <w:spacing w:before="240" w:after="200" w:line="360" w:lineRule="auto"/>
      <w:contextualSpacing/>
      <w:jc w:val="center"/>
      <w:outlineLvl w:val="0"/>
    </w:pPr>
    <w:rPr>
      <w:rFonts w:asciiTheme="majorHAnsi" w:hAnsiTheme="majorHAnsi" w:cs="Tahoma"/>
      <w:b/>
      <w:sz w:val="28"/>
      <w:szCs w:val="28"/>
    </w:rPr>
  </w:style>
  <w:style w:type="paragraph" w:styleId="Titre2">
    <w:name w:val="heading 2"/>
    <w:basedOn w:val="Normal"/>
    <w:next w:val="Titre3"/>
    <w:link w:val="Titre2Car"/>
    <w:uiPriority w:val="9"/>
    <w:unhideWhenUsed/>
    <w:qFormat/>
    <w:rsid w:val="008473AA"/>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styleId="Titre3">
    <w:name w:val="heading 3"/>
    <w:basedOn w:val="Normal"/>
    <w:link w:val="Titre3Car"/>
    <w:uiPriority w:val="9"/>
    <w:unhideWhenUsed/>
    <w:qFormat/>
    <w:rsid w:val="00795852"/>
    <w:pPr>
      <w:keepNext/>
      <w:keepLines/>
      <w:spacing w:after="200" w:line="276" w:lineRule="auto"/>
      <w:contextualSpacing/>
      <w:outlineLvl w:val="2"/>
    </w:pPr>
    <w:rPr>
      <w:rFonts w:asciiTheme="majorHAnsi" w:eastAsiaTheme="majorEastAsia" w:hAnsiTheme="majorHAnsi" w:cstheme="majorBidi"/>
      <w:i/>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73AA"/>
    <w:rPr>
      <w:rFonts w:asciiTheme="majorHAnsi" w:hAnsiTheme="majorHAnsi" w:cs="Tahoma"/>
      <w:b/>
      <w:sz w:val="28"/>
      <w:szCs w:val="28"/>
    </w:rPr>
  </w:style>
  <w:style w:type="character" w:customStyle="1" w:styleId="Titre2Car">
    <w:name w:val="Titre 2 Car"/>
    <w:basedOn w:val="Policepardfaut"/>
    <w:link w:val="Titre2"/>
    <w:uiPriority w:val="9"/>
    <w:rsid w:val="008473AA"/>
    <w:rPr>
      <w:rFonts w:asciiTheme="majorHAnsi" w:eastAsiaTheme="majorEastAsia" w:hAnsiTheme="majorHAnsi" w:cstheme="majorBidi"/>
      <w:b/>
      <w:sz w:val="24"/>
      <w:szCs w:val="26"/>
    </w:rPr>
  </w:style>
  <w:style w:type="character" w:customStyle="1" w:styleId="Titre3Car">
    <w:name w:val="Titre 3 Car"/>
    <w:basedOn w:val="Policepardfaut"/>
    <w:link w:val="Titre3"/>
    <w:uiPriority w:val="9"/>
    <w:rsid w:val="00795852"/>
    <w:rPr>
      <w:rFonts w:asciiTheme="majorHAnsi" w:eastAsiaTheme="majorEastAsia" w:hAnsiTheme="majorHAnsi" w:cstheme="majorBidi"/>
      <w:i/>
      <w:sz w:val="22"/>
      <w:szCs w:val="24"/>
    </w:rPr>
  </w:style>
  <w:style w:type="table" w:customStyle="1" w:styleId="TableauExpo-sciences">
    <w:name w:val="Tableau Expo-sciences"/>
    <w:basedOn w:val="TableauNormal"/>
    <w:uiPriority w:val="99"/>
    <w:rsid w:val="008473AA"/>
    <w:rPr>
      <w:sz w:val="18"/>
    </w:rPr>
    <w:tblPr>
      <w:tblStyleRow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shd w:val="clear" w:color="auto" w:fill="4BACC6"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l2br w:val="nil"/>
          <w:tr2bl w:val="nil"/>
        </w:tcBorders>
        <w:shd w:val="clear" w:color="auto" w:fill="DAEEF3" w:themeFill="accent5" w:themeFillTint="33"/>
      </w:tcPr>
    </w:tblStylePr>
  </w:style>
  <w:style w:type="paragraph" w:styleId="En-tte">
    <w:name w:val="header"/>
    <w:basedOn w:val="Normal"/>
    <w:link w:val="En-tteCar"/>
    <w:uiPriority w:val="2"/>
    <w:unhideWhenUsed/>
    <w:rsid w:val="00795852"/>
    <w:pPr>
      <w:spacing w:after="200" w:line="276" w:lineRule="auto"/>
    </w:pPr>
    <w:rPr>
      <w:rFonts w:asciiTheme="majorHAnsi" w:hAnsiTheme="majorHAnsi" w:cs="Tahoma"/>
      <w:color w:val="000000" w:themeColor="text1"/>
      <w:sz w:val="18"/>
    </w:rPr>
  </w:style>
  <w:style w:type="character" w:customStyle="1" w:styleId="En-tteCar">
    <w:name w:val="En-tête Car"/>
    <w:basedOn w:val="Policepardfaut"/>
    <w:link w:val="En-tte"/>
    <w:uiPriority w:val="2"/>
    <w:rsid w:val="00795852"/>
    <w:rPr>
      <w:rFonts w:asciiTheme="majorHAnsi" w:hAnsiTheme="majorHAnsi" w:cs="Tahoma"/>
      <w:color w:val="000000" w:themeColor="text1"/>
      <w:sz w:val="18"/>
    </w:rPr>
  </w:style>
  <w:style w:type="paragraph" w:styleId="Titre">
    <w:name w:val="Title"/>
    <w:basedOn w:val="Normal"/>
    <w:next w:val="Normal"/>
    <w:link w:val="TitreCar"/>
    <w:uiPriority w:val="1"/>
    <w:unhideWhenUsed/>
    <w:qFormat/>
    <w:rsid w:val="00922A6B"/>
    <w:pPr>
      <w:jc w:val="center"/>
    </w:pPr>
    <w:rPr>
      <w:b/>
      <w:color w:val="000000" w:themeColor="text1"/>
      <w:sz w:val="48"/>
      <w:szCs w:val="66"/>
    </w:rPr>
  </w:style>
  <w:style w:type="character" w:customStyle="1" w:styleId="TitreCar">
    <w:name w:val="Titre Car"/>
    <w:basedOn w:val="Policepardfaut"/>
    <w:link w:val="Titre"/>
    <w:uiPriority w:val="1"/>
    <w:rsid w:val="00922A6B"/>
    <w:rPr>
      <w:b/>
      <w:color w:val="000000" w:themeColor="text1"/>
      <w:sz w:val="48"/>
      <w:szCs w:val="66"/>
    </w:rPr>
  </w:style>
  <w:style w:type="table" w:customStyle="1" w:styleId="Grilledetableauclaire1">
    <w:name w:val="Grille de tableau claire1"/>
    <w:basedOn w:val="TableauNormal"/>
    <w:uiPriority w:val="40"/>
    <w:rsid w:val="008473AA"/>
    <w:rPr>
      <w:rFonts w:cstheme="minorBidi"/>
      <w:sz w:val="18"/>
      <w:szCs w:val="18"/>
    </w:rPr>
    <w:tblPr>
      <w:tblCellMar>
        <w:left w:w="0" w:type="dxa"/>
        <w:right w:w="0" w:type="dxa"/>
      </w:tblCellMar>
    </w:tblPr>
  </w:style>
  <w:style w:type="paragraph" w:styleId="Sansinterligne">
    <w:name w:val="No Spacing"/>
    <w:uiPriority w:val="13"/>
    <w:qFormat/>
    <w:rsid w:val="008473AA"/>
    <w:rPr>
      <w:rFonts w:cstheme="minorBidi"/>
      <w:sz w:val="18"/>
      <w:szCs w:val="18"/>
    </w:rPr>
  </w:style>
  <w:style w:type="character" w:styleId="lev">
    <w:name w:val="Strong"/>
    <w:basedOn w:val="Policepardfaut"/>
    <w:uiPriority w:val="12"/>
    <w:qFormat/>
    <w:rsid w:val="008473AA"/>
    <w:rPr>
      <w:b/>
      <w:bCs/>
    </w:rPr>
  </w:style>
  <w:style w:type="paragraph" w:customStyle="1" w:styleId="Normal-Centr">
    <w:name w:val="Normal - Centré"/>
    <w:basedOn w:val="Normal"/>
    <w:uiPriority w:val="10"/>
    <w:qFormat/>
    <w:rsid w:val="008473AA"/>
    <w:pPr>
      <w:jc w:val="center"/>
    </w:pPr>
    <w:rPr>
      <w:sz w:val="22"/>
    </w:rPr>
  </w:style>
  <w:style w:type="paragraph" w:customStyle="1" w:styleId="Normal-Centravecespace">
    <w:name w:val="Normal - Centré avec espace"/>
    <w:basedOn w:val="Normal"/>
    <w:uiPriority w:val="11"/>
    <w:qFormat/>
    <w:rsid w:val="008473AA"/>
    <w:pPr>
      <w:spacing w:before="320" w:after="120" w:line="276" w:lineRule="auto"/>
      <w:contextualSpacing/>
      <w:jc w:val="center"/>
    </w:pPr>
    <w:rPr>
      <w:sz w:val="22"/>
    </w:rPr>
  </w:style>
  <w:style w:type="character" w:styleId="Accentuationlgre">
    <w:name w:val="Subtle Emphasis"/>
    <w:basedOn w:val="Policepardfaut"/>
    <w:uiPriority w:val="14"/>
    <w:qFormat/>
    <w:rsid w:val="008473AA"/>
    <w:rPr>
      <w:i/>
      <w:iCs/>
      <w:color w:val="auto"/>
    </w:rPr>
  </w:style>
  <w:style w:type="paragraph" w:customStyle="1" w:styleId="Normal-Petit">
    <w:name w:val="Normal - Petit"/>
    <w:basedOn w:val="Normal"/>
    <w:qFormat/>
    <w:rsid w:val="008473AA"/>
    <w:rPr>
      <w:sz w:val="16"/>
    </w:rPr>
  </w:style>
  <w:style w:type="paragraph" w:customStyle="1" w:styleId="Normal-Grand">
    <w:name w:val="Normal - Grand"/>
    <w:basedOn w:val="Normal"/>
    <w:link w:val="Normal-Grandcaractre"/>
    <w:qFormat/>
    <w:rsid w:val="008473AA"/>
    <w:pPr>
      <w:jc w:val="center"/>
    </w:pPr>
    <w:rPr>
      <w:b/>
      <w:sz w:val="36"/>
    </w:rPr>
  </w:style>
  <w:style w:type="character" w:customStyle="1" w:styleId="Normal-Grandcaractre">
    <w:name w:val="Normal - Grand caractère"/>
    <w:basedOn w:val="Policepardfaut"/>
    <w:link w:val="Normal-Grand"/>
    <w:rsid w:val="008473AA"/>
    <w:rPr>
      <w:rFonts w:asciiTheme="minorHAnsi" w:hAnsiTheme="minorHAnsi" w:cstheme="minorBidi"/>
      <w:b/>
      <w:sz w:val="36"/>
      <w:szCs w:val="18"/>
    </w:rPr>
  </w:style>
  <w:style w:type="paragraph" w:styleId="Pieddepage">
    <w:name w:val="footer"/>
    <w:basedOn w:val="Normal"/>
    <w:link w:val="PieddepageCar"/>
    <w:uiPriority w:val="99"/>
    <w:unhideWhenUsed/>
    <w:rsid w:val="008473AA"/>
    <w:pPr>
      <w:tabs>
        <w:tab w:val="center" w:pos="4680"/>
        <w:tab w:val="right" w:pos="9360"/>
      </w:tabs>
    </w:pPr>
  </w:style>
  <w:style w:type="character" w:customStyle="1" w:styleId="PieddepageCar">
    <w:name w:val="Pied de page Car"/>
    <w:basedOn w:val="Policepardfaut"/>
    <w:link w:val="Pieddepage"/>
    <w:uiPriority w:val="99"/>
    <w:rsid w:val="008473AA"/>
    <w:rPr>
      <w:rFonts w:asciiTheme="minorHAnsi" w:hAnsiTheme="minorHAnsi" w:cstheme="minorBidi"/>
      <w:sz w:val="18"/>
      <w:szCs w:val="18"/>
    </w:rPr>
  </w:style>
  <w:style w:type="paragraph" w:styleId="Textedebulles">
    <w:name w:val="Balloon Text"/>
    <w:basedOn w:val="Normal"/>
    <w:link w:val="TextedebullesCar"/>
    <w:uiPriority w:val="99"/>
    <w:semiHidden/>
    <w:unhideWhenUsed/>
    <w:rsid w:val="00DE085B"/>
    <w:rPr>
      <w:rFonts w:ascii="Tahoma" w:hAnsi="Tahoma" w:cs="Tahoma"/>
      <w:sz w:val="16"/>
      <w:szCs w:val="16"/>
    </w:rPr>
  </w:style>
  <w:style w:type="character" w:customStyle="1" w:styleId="TextedebullesCar">
    <w:name w:val="Texte de bulles Car"/>
    <w:basedOn w:val="Policepardfaut"/>
    <w:link w:val="Textedebulles"/>
    <w:uiPriority w:val="99"/>
    <w:semiHidden/>
    <w:rsid w:val="00DE085B"/>
    <w:rPr>
      <w:rFonts w:ascii="Tahoma" w:hAnsi="Tahoma" w:cs="Tahoma"/>
      <w:sz w:val="16"/>
      <w:szCs w:val="16"/>
    </w:rPr>
  </w:style>
  <w:style w:type="character" w:styleId="Textedelespacerserv">
    <w:name w:val="Placeholder Text"/>
    <w:basedOn w:val="Policepardfaut"/>
    <w:uiPriority w:val="99"/>
    <w:semiHidden/>
    <w:rsid w:val="00922A6B"/>
    <w:rPr>
      <w:color w:val="808080"/>
    </w:rPr>
  </w:style>
  <w:style w:type="character" w:styleId="Lienhypertexte">
    <w:name w:val="Hyperlink"/>
    <w:basedOn w:val="Policepardfaut"/>
    <w:uiPriority w:val="99"/>
    <w:unhideWhenUsed/>
    <w:rsid w:val="001D5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https://docs.google.com/forms/d/e/1FAIpQLSd412MB7mxC7d4IUUyApotqhwU19seja2E4Ie1mSsiEMyIUbQ/viewform?vc=0&amp;c=0&amp;w=1" TargetMode="External"/><Relationship Id="rId4" Type="http://schemas.openxmlformats.org/officeDocument/2006/relationships/footnotes" Target="footnotes.xml"/><Relationship Id="rId9" Type="http://schemas.openxmlformats.org/officeDocument/2006/relationships/hyperlink" Target="mailto:rolluss@aubange.b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uska\AppData\Roaming\Microsoft\Templates\Planificateur%20scientifique.dotx" TargetMode="External"/></Relationships>
</file>

<file path=word/theme/theme1.xml><?xml version="1.0" encoding="utf-8"?>
<a:theme xmlns:a="http://schemas.openxmlformats.org/drawingml/2006/main" name="Theme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C:\Users\Maruska\AppData\Roaming\Microsoft\Templates\Planificateur scientifique.dotx</Template>
  <TotalTime>0</TotalTime>
  <Pages>2</Pages>
  <Words>446</Words>
  <Characters>2454</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Maruska</dc:creator>
  <cp:keywords/>
  <dc:description/>
  <cp:lastModifiedBy>Microsoft Office User</cp:lastModifiedBy>
  <cp:revision>2</cp:revision>
  <cp:lastPrinted>2020-10-06T07:45:00Z</cp:lastPrinted>
  <dcterms:created xsi:type="dcterms:W3CDTF">2020-10-06T07:47:00Z</dcterms:created>
  <dcterms:modified xsi:type="dcterms:W3CDTF">2020-10-06T07:47:00Z</dcterms:modified>
</cp:coreProperties>
</file>